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E2036" w14:textId="77777777" w:rsidR="00ED3888" w:rsidRPr="00EA451D" w:rsidRDefault="00ED3888" w:rsidP="00ED3888">
      <w:pPr>
        <w:pStyle w:val="Textosinformato"/>
        <w:rPr>
          <w:rFonts w:ascii="Calibri" w:hAnsi="Calibri"/>
          <w:sz w:val="16"/>
          <w:szCs w:val="16"/>
          <w:lang w:val="es-ES_tradnl"/>
        </w:rPr>
      </w:pPr>
      <w:r w:rsidRPr="00EA451D">
        <w:rPr>
          <w:rFonts w:ascii="Calibri" w:hAnsi="Calibri"/>
          <w:sz w:val="16"/>
          <w:szCs w:val="16"/>
          <w:lang w:val="es-ES_tradnl"/>
        </w:rPr>
        <w:t>Datos del Solicitante: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9"/>
        <w:gridCol w:w="1814"/>
        <w:gridCol w:w="559"/>
        <w:gridCol w:w="1007"/>
        <w:gridCol w:w="2191"/>
        <w:gridCol w:w="1984"/>
      </w:tblGrid>
      <w:tr w:rsidR="00ED3888" w:rsidRPr="00EA451D" w14:paraId="53E91C5C" w14:textId="77777777" w:rsidTr="00740A6C">
        <w:tc>
          <w:tcPr>
            <w:tcW w:w="2079" w:type="dxa"/>
          </w:tcPr>
          <w:p w14:paraId="7AF68C22" w14:textId="77777777" w:rsidR="00ED3888" w:rsidRPr="00740A6C" w:rsidRDefault="00ED3888" w:rsidP="005A0327">
            <w:pPr>
              <w:pStyle w:val="Textosinformato"/>
              <w:rPr>
                <w:rFonts w:ascii="Calibri" w:hAnsi="Calibri"/>
                <w:bCs/>
                <w:lang w:val="es-ES_tradnl"/>
              </w:rPr>
            </w:pPr>
            <w:r w:rsidRPr="00740A6C">
              <w:rPr>
                <w:rFonts w:ascii="Calibri" w:hAnsi="Calibri"/>
                <w:bCs/>
                <w:lang w:val="es-ES_tradnl"/>
              </w:rPr>
              <w:t>Apellidos y nombre:</w:t>
            </w:r>
          </w:p>
        </w:tc>
        <w:tc>
          <w:tcPr>
            <w:tcW w:w="5571" w:type="dxa"/>
            <w:gridSpan w:val="4"/>
          </w:tcPr>
          <w:p w14:paraId="5F6AF05B" w14:textId="77777777" w:rsidR="00740A6C" w:rsidRPr="00740A6C" w:rsidRDefault="00740A6C" w:rsidP="005A0327">
            <w:pPr>
              <w:pStyle w:val="Textosinformato"/>
              <w:rPr>
                <w:rFonts w:ascii="Calibri" w:hAnsi="Calibri"/>
                <w:bCs/>
                <w:lang w:val="es-ES_tradnl"/>
              </w:rPr>
            </w:pPr>
          </w:p>
        </w:tc>
        <w:tc>
          <w:tcPr>
            <w:tcW w:w="1984" w:type="dxa"/>
          </w:tcPr>
          <w:p w14:paraId="2493C494" w14:textId="77777777" w:rsidR="00ED3888" w:rsidRPr="00740A6C" w:rsidRDefault="00ED3888" w:rsidP="005A0327">
            <w:pPr>
              <w:pStyle w:val="Textosinformato"/>
              <w:rPr>
                <w:rFonts w:ascii="Calibri" w:hAnsi="Calibri"/>
                <w:bCs/>
                <w:lang w:val="es-ES_tradnl"/>
              </w:rPr>
            </w:pPr>
            <w:r w:rsidRPr="00740A6C">
              <w:rPr>
                <w:rFonts w:ascii="Calibri" w:hAnsi="Calibri"/>
                <w:bCs/>
                <w:lang w:val="es-ES_tradnl"/>
              </w:rPr>
              <w:t>NIF:</w:t>
            </w:r>
          </w:p>
        </w:tc>
      </w:tr>
      <w:tr w:rsidR="00ED3888" w:rsidRPr="00EA451D" w14:paraId="35BED913" w14:textId="77777777" w:rsidTr="00740A6C">
        <w:trPr>
          <w:trHeight w:val="520"/>
        </w:trPr>
        <w:tc>
          <w:tcPr>
            <w:tcW w:w="9634" w:type="dxa"/>
            <w:gridSpan w:val="6"/>
          </w:tcPr>
          <w:p w14:paraId="30F1D0E9" w14:textId="77777777" w:rsidR="00ED3888" w:rsidRPr="00740A6C" w:rsidRDefault="00ED3888" w:rsidP="005A0327">
            <w:pPr>
              <w:pStyle w:val="Textosinformato"/>
              <w:rPr>
                <w:rFonts w:ascii="Calibri" w:hAnsi="Calibri"/>
                <w:bCs/>
                <w:lang w:val="es-ES_tradnl"/>
              </w:rPr>
            </w:pPr>
            <w:r w:rsidRPr="00740A6C">
              <w:rPr>
                <w:rFonts w:ascii="Calibri" w:hAnsi="Calibri"/>
                <w:bCs/>
                <w:lang w:val="es-ES_tradnl"/>
              </w:rPr>
              <w:t>Dirección postal completa:</w:t>
            </w:r>
          </w:p>
          <w:p w14:paraId="47E84C2B" w14:textId="77777777" w:rsidR="00ED3888" w:rsidRPr="00740A6C" w:rsidRDefault="00ED3888" w:rsidP="005A0327">
            <w:pPr>
              <w:pStyle w:val="Textosinformato"/>
              <w:rPr>
                <w:rFonts w:ascii="Calibri" w:hAnsi="Calibri"/>
                <w:bCs/>
                <w:lang w:val="es-ES_tradnl"/>
              </w:rPr>
            </w:pPr>
          </w:p>
        </w:tc>
      </w:tr>
      <w:tr w:rsidR="00ED3888" w:rsidRPr="00425921" w14:paraId="3ADB211A" w14:textId="77777777" w:rsidTr="00740A6C">
        <w:tc>
          <w:tcPr>
            <w:tcW w:w="2079" w:type="dxa"/>
          </w:tcPr>
          <w:p w14:paraId="759A845E" w14:textId="77777777" w:rsidR="00ED3888" w:rsidRPr="00740A6C" w:rsidRDefault="00ED3888" w:rsidP="005A0327">
            <w:pPr>
              <w:pStyle w:val="Textosinformato"/>
              <w:rPr>
                <w:rFonts w:ascii="Calibri" w:hAnsi="Calibri"/>
                <w:bCs/>
                <w:lang w:val="es-ES_tradnl"/>
              </w:rPr>
            </w:pPr>
            <w:r w:rsidRPr="00740A6C">
              <w:rPr>
                <w:rFonts w:ascii="Calibri" w:hAnsi="Calibri"/>
                <w:bCs/>
                <w:lang w:val="es-ES_tradnl"/>
              </w:rPr>
              <w:t>Teléfonos:</w:t>
            </w:r>
          </w:p>
        </w:tc>
        <w:tc>
          <w:tcPr>
            <w:tcW w:w="1814" w:type="dxa"/>
          </w:tcPr>
          <w:p w14:paraId="43D4FB84" w14:textId="77777777" w:rsidR="00ED3888" w:rsidRPr="00740A6C" w:rsidRDefault="00ED3888" w:rsidP="005A0327">
            <w:pPr>
              <w:pStyle w:val="Textosinformato"/>
              <w:rPr>
                <w:rFonts w:ascii="Calibri" w:hAnsi="Calibri"/>
                <w:bCs/>
                <w:lang w:val="es-ES_tradnl"/>
              </w:rPr>
            </w:pPr>
          </w:p>
        </w:tc>
        <w:tc>
          <w:tcPr>
            <w:tcW w:w="1566" w:type="dxa"/>
            <w:gridSpan w:val="2"/>
          </w:tcPr>
          <w:p w14:paraId="5CC1CA0C" w14:textId="77777777" w:rsidR="00ED3888" w:rsidRPr="00740A6C" w:rsidRDefault="00ED3888" w:rsidP="005A0327">
            <w:pPr>
              <w:pStyle w:val="Textosinformato"/>
              <w:rPr>
                <w:rFonts w:ascii="Calibri" w:hAnsi="Calibri"/>
                <w:bCs/>
                <w:lang w:val="es-ES_tradnl"/>
              </w:rPr>
            </w:pPr>
          </w:p>
        </w:tc>
        <w:tc>
          <w:tcPr>
            <w:tcW w:w="4175" w:type="dxa"/>
            <w:gridSpan w:val="2"/>
          </w:tcPr>
          <w:p w14:paraId="1171190F" w14:textId="77777777" w:rsidR="00ED3888" w:rsidRPr="00740A6C" w:rsidRDefault="00ED3888" w:rsidP="005A0327">
            <w:pPr>
              <w:pStyle w:val="Textosinformato"/>
              <w:rPr>
                <w:rFonts w:ascii="Calibri" w:hAnsi="Calibri"/>
                <w:bCs/>
                <w:lang w:val="es-ES_tradnl"/>
              </w:rPr>
            </w:pPr>
            <w:r w:rsidRPr="00740A6C">
              <w:rPr>
                <w:rFonts w:ascii="Calibri" w:hAnsi="Calibri"/>
                <w:bCs/>
                <w:lang w:val="es-ES_tradnl"/>
              </w:rPr>
              <w:t>E-mail:</w:t>
            </w:r>
          </w:p>
        </w:tc>
      </w:tr>
      <w:tr w:rsidR="00ED3888" w:rsidRPr="00425921" w14:paraId="2C90CE2C" w14:textId="77777777" w:rsidTr="00740A6C">
        <w:tc>
          <w:tcPr>
            <w:tcW w:w="2079" w:type="dxa"/>
          </w:tcPr>
          <w:p w14:paraId="0391B552" w14:textId="77777777" w:rsidR="00ED3888" w:rsidRPr="00740A6C" w:rsidRDefault="00ED3888" w:rsidP="005A0327">
            <w:pPr>
              <w:pStyle w:val="Textosinformato"/>
              <w:rPr>
                <w:rFonts w:ascii="Calibri" w:hAnsi="Calibri"/>
                <w:bCs/>
                <w:lang w:val="es-ES_tradnl"/>
              </w:rPr>
            </w:pPr>
            <w:r w:rsidRPr="00740A6C">
              <w:rPr>
                <w:rFonts w:ascii="Calibri" w:hAnsi="Calibri"/>
                <w:bCs/>
                <w:lang w:val="es-ES_tradnl"/>
              </w:rPr>
              <w:t>Titulación</w:t>
            </w:r>
            <w:r w:rsidR="00DC085C" w:rsidRPr="00740A6C">
              <w:rPr>
                <w:rFonts w:ascii="Calibri" w:hAnsi="Calibri"/>
                <w:bCs/>
                <w:lang w:val="es-ES_tradnl"/>
              </w:rPr>
              <w:t xml:space="preserve"> (es)</w:t>
            </w:r>
            <w:r w:rsidR="00EA451D" w:rsidRPr="00740A6C">
              <w:rPr>
                <w:rFonts w:ascii="Calibri" w:hAnsi="Calibri"/>
                <w:bCs/>
                <w:lang w:val="es-ES_tradnl"/>
              </w:rPr>
              <w:t xml:space="preserve"> que posee:</w:t>
            </w:r>
          </w:p>
        </w:tc>
        <w:tc>
          <w:tcPr>
            <w:tcW w:w="7555" w:type="dxa"/>
            <w:gridSpan w:val="5"/>
          </w:tcPr>
          <w:p w14:paraId="07E5BA39" w14:textId="77777777" w:rsidR="00ED3888" w:rsidRPr="00740A6C" w:rsidRDefault="00ED3888" w:rsidP="005A0327">
            <w:pPr>
              <w:pStyle w:val="Textosinformato"/>
              <w:rPr>
                <w:rFonts w:ascii="Calibri" w:hAnsi="Calibri"/>
                <w:bCs/>
                <w:lang w:val="es-ES_tradnl"/>
              </w:rPr>
            </w:pPr>
          </w:p>
          <w:p w14:paraId="1325CF5D" w14:textId="77777777" w:rsidR="00C37BB0" w:rsidRPr="00740A6C" w:rsidRDefault="00C37BB0" w:rsidP="005A0327">
            <w:pPr>
              <w:pStyle w:val="Textosinformato"/>
              <w:rPr>
                <w:rFonts w:ascii="Calibri" w:hAnsi="Calibri"/>
                <w:bCs/>
                <w:lang w:val="es-ES_tradnl"/>
              </w:rPr>
            </w:pPr>
          </w:p>
        </w:tc>
      </w:tr>
      <w:tr w:rsidR="00C37BB0" w:rsidRPr="00425921" w14:paraId="7C1C541B" w14:textId="77777777" w:rsidTr="00740A6C">
        <w:tc>
          <w:tcPr>
            <w:tcW w:w="2079" w:type="dxa"/>
          </w:tcPr>
          <w:p w14:paraId="4A4227FB" w14:textId="77777777" w:rsidR="00C37BB0" w:rsidRPr="00740A6C" w:rsidRDefault="00C37BB0" w:rsidP="005A0327">
            <w:pPr>
              <w:pStyle w:val="Textosinformato"/>
              <w:rPr>
                <w:rFonts w:ascii="Calibri" w:hAnsi="Calibri"/>
                <w:bCs/>
                <w:lang w:val="es-ES_tradnl"/>
              </w:rPr>
            </w:pPr>
            <w:r w:rsidRPr="00740A6C">
              <w:rPr>
                <w:rFonts w:ascii="Calibri" w:hAnsi="Calibri"/>
                <w:bCs/>
                <w:lang w:val="es-ES_tradnl"/>
              </w:rPr>
              <w:t>Colegiado/a número</w:t>
            </w:r>
          </w:p>
        </w:tc>
        <w:tc>
          <w:tcPr>
            <w:tcW w:w="2373" w:type="dxa"/>
            <w:gridSpan w:val="2"/>
          </w:tcPr>
          <w:p w14:paraId="67049249" w14:textId="77777777" w:rsidR="00C37BB0" w:rsidRPr="00740A6C" w:rsidRDefault="00C37BB0" w:rsidP="005A0327">
            <w:pPr>
              <w:pStyle w:val="Textosinformato"/>
              <w:rPr>
                <w:rFonts w:ascii="Calibri" w:hAnsi="Calibri"/>
                <w:bCs/>
                <w:lang w:val="es-ES_tradnl"/>
              </w:rPr>
            </w:pPr>
          </w:p>
        </w:tc>
        <w:tc>
          <w:tcPr>
            <w:tcW w:w="5182" w:type="dxa"/>
            <w:gridSpan w:val="3"/>
            <w:vMerge w:val="restart"/>
          </w:tcPr>
          <w:p w14:paraId="356CED03" w14:textId="77777777" w:rsidR="00C37BB0" w:rsidRPr="00740A6C" w:rsidRDefault="00C37BB0" w:rsidP="005A0327">
            <w:pPr>
              <w:pStyle w:val="Textosinformato"/>
              <w:rPr>
                <w:rFonts w:ascii="Calibri" w:hAnsi="Calibri"/>
                <w:bCs/>
                <w:lang w:val="es-ES_tradnl"/>
              </w:rPr>
            </w:pPr>
            <w:r w:rsidRPr="00740A6C">
              <w:rPr>
                <w:rFonts w:ascii="Calibri" w:hAnsi="Calibri"/>
                <w:bCs/>
                <w:lang w:val="es-ES_tradnl"/>
              </w:rPr>
              <w:t xml:space="preserve">Actividad profesional </w:t>
            </w:r>
            <w:r w:rsidR="000110D8" w:rsidRPr="00740A6C">
              <w:rPr>
                <w:rFonts w:ascii="Calibri" w:hAnsi="Calibri"/>
                <w:bCs/>
                <w:lang w:val="es-ES_tradnl"/>
              </w:rPr>
              <w:t xml:space="preserve">actual </w:t>
            </w:r>
            <w:r w:rsidRPr="00740A6C">
              <w:rPr>
                <w:rFonts w:ascii="Calibri" w:hAnsi="Calibri"/>
                <w:bCs/>
                <w:lang w:val="es-ES_tradnl"/>
              </w:rPr>
              <w:t>e Institución :</w:t>
            </w:r>
          </w:p>
          <w:p w14:paraId="2ECD548C" w14:textId="77777777" w:rsidR="00C37BB0" w:rsidRPr="00740A6C" w:rsidRDefault="00C37BB0" w:rsidP="005A0327">
            <w:pPr>
              <w:pStyle w:val="Textosinformato"/>
              <w:rPr>
                <w:rFonts w:ascii="Calibri" w:hAnsi="Calibri"/>
                <w:bCs/>
                <w:lang w:val="es-ES_tradnl"/>
              </w:rPr>
            </w:pPr>
          </w:p>
          <w:p w14:paraId="16314B24" w14:textId="77777777" w:rsidR="00C37BB0" w:rsidRPr="00740A6C" w:rsidRDefault="00C37BB0" w:rsidP="005A0327">
            <w:pPr>
              <w:pStyle w:val="Textosinformato"/>
              <w:rPr>
                <w:rFonts w:ascii="Calibri" w:hAnsi="Calibri"/>
                <w:bCs/>
                <w:lang w:val="es-ES_tradnl"/>
              </w:rPr>
            </w:pPr>
          </w:p>
        </w:tc>
      </w:tr>
      <w:tr w:rsidR="00C37BB0" w:rsidRPr="00425921" w14:paraId="2175780C" w14:textId="77777777" w:rsidTr="00740A6C">
        <w:tc>
          <w:tcPr>
            <w:tcW w:w="4452" w:type="dxa"/>
            <w:gridSpan w:val="3"/>
          </w:tcPr>
          <w:p w14:paraId="65D37A34" w14:textId="77777777" w:rsidR="00C37BB0" w:rsidRPr="00740A6C" w:rsidRDefault="00C37BB0" w:rsidP="005A0327">
            <w:pPr>
              <w:pStyle w:val="Textosinformato"/>
              <w:rPr>
                <w:rFonts w:ascii="Calibri" w:hAnsi="Calibri"/>
                <w:bCs/>
                <w:lang w:val="es-ES_tradnl"/>
              </w:rPr>
            </w:pPr>
            <w:r w:rsidRPr="00740A6C">
              <w:rPr>
                <w:rFonts w:ascii="Calibri" w:hAnsi="Calibri"/>
                <w:bCs/>
                <w:lang w:val="es-ES_tradnl"/>
              </w:rPr>
              <w:t>Fecha de nacimiento:</w:t>
            </w:r>
          </w:p>
        </w:tc>
        <w:tc>
          <w:tcPr>
            <w:tcW w:w="5182" w:type="dxa"/>
            <w:gridSpan w:val="3"/>
            <w:vMerge/>
          </w:tcPr>
          <w:p w14:paraId="7D041A64" w14:textId="77777777" w:rsidR="00C37BB0" w:rsidRPr="00740A6C" w:rsidRDefault="00C37BB0" w:rsidP="005A0327">
            <w:pPr>
              <w:pStyle w:val="Textosinformato"/>
              <w:rPr>
                <w:rFonts w:ascii="Calibri" w:hAnsi="Calibri"/>
                <w:bCs/>
                <w:lang w:val="es-ES_tradnl"/>
              </w:rPr>
            </w:pPr>
          </w:p>
        </w:tc>
      </w:tr>
      <w:tr w:rsidR="00C37BB0" w:rsidRPr="00425921" w14:paraId="560FBBFF" w14:textId="77777777" w:rsidTr="00740A6C">
        <w:tc>
          <w:tcPr>
            <w:tcW w:w="4452" w:type="dxa"/>
            <w:gridSpan w:val="3"/>
          </w:tcPr>
          <w:p w14:paraId="328B38CE" w14:textId="77777777" w:rsidR="00C37BB0" w:rsidRPr="00740A6C" w:rsidRDefault="00C37BB0" w:rsidP="005A0327">
            <w:pPr>
              <w:pStyle w:val="Textosinformato"/>
              <w:rPr>
                <w:rFonts w:ascii="Calibri" w:hAnsi="Calibri"/>
                <w:bCs/>
                <w:lang w:val="es-ES_tradnl"/>
              </w:rPr>
            </w:pPr>
            <w:r w:rsidRPr="00740A6C">
              <w:rPr>
                <w:rFonts w:ascii="Calibri" w:hAnsi="Calibri"/>
                <w:bCs/>
                <w:lang w:val="es-ES_tradnl"/>
              </w:rPr>
              <w:t xml:space="preserve">¿Cursa </w:t>
            </w:r>
            <w:r w:rsidR="00D04FDD" w:rsidRPr="00740A6C">
              <w:rPr>
                <w:rFonts w:ascii="Calibri" w:hAnsi="Calibri"/>
                <w:bCs/>
                <w:lang w:val="es-ES_tradnl"/>
              </w:rPr>
              <w:t xml:space="preserve">actualmente </w:t>
            </w:r>
            <w:r w:rsidRPr="00740A6C">
              <w:rPr>
                <w:rFonts w:ascii="Calibri" w:hAnsi="Calibri"/>
                <w:bCs/>
                <w:lang w:val="es-ES_tradnl"/>
              </w:rPr>
              <w:t>otros estudios? Indíquelos</w:t>
            </w:r>
          </w:p>
          <w:p w14:paraId="220F0583" w14:textId="77777777" w:rsidR="00C37BB0" w:rsidRPr="00740A6C" w:rsidRDefault="00C37BB0" w:rsidP="005A0327">
            <w:pPr>
              <w:pStyle w:val="Textosinformato"/>
              <w:rPr>
                <w:rFonts w:ascii="Calibri" w:hAnsi="Calibri"/>
                <w:bCs/>
                <w:lang w:val="es-ES_tradnl"/>
              </w:rPr>
            </w:pPr>
          </w:p>
        </w:tc>
        <w:tc>
          <w:tcPr>
            <w:tcW w:w="5182" w:type="dxa"/>
            <w:gridSpan w:val="3"/>
            <w:vMerge/>
          </w:tcPr>
          <w:p w14:paraId="355341CA" w14:textId="77777777" w:rsidR="00C37BB0" w:rsidRPr="00740A6C" w:rsidRDefault="00C37BB0" w:rsidP="005A0327">
            <w:pPr>
              <w:pStyle w:val="Textosinformato"/>
              <w:rPr>
                <w:rFonts w:ascii="Calibri" w:hAnsi="Calibri"/>
                <w:bCs/>
                <w:lang w:val="es-ES_tradnl"/>
              </w:rPr>
            </w:pPr>
          </w:p>
        </w:tc>
      </w:tr>
      <w:tr w:rsidR="006C0AFF" w:rsidRPr="00425921" w14:paraId="149E801C" w14:textId="77777777" w:rsidTr="00740A6C">
        <w:tc>
          <w:tcPr>
            <w:tcW w:w="9634" w:type="dxa"/>
            <w:gridSpan w:val="6"/>
          </w:tcPr>
          <w:p w14:paraId="34AC08C5" w14:textId="77777777" w:rsidR="006C0AFF" w:rsidRDefault="006C0AFF" w:rsidP="005A0327">
            <w:pPr>
              <w:pStyle w:val="Textosinformato"/>
              <w:rPr>
                <w:rFonts w:ascii="Calibri" w:hAnsi="Calibri"/>
                <w:bCs/>
                <w:lang w:val="es-ES_tradnl"/>
              </w:rPr>
            </w:pPr>
            <w:r>
              <w:rPr>
                <w:rFonts w:ascii="Calibri" w:hAnsi="Calibri"/>
                <w:bCs/>
                <w:lang w:val="es-ES_tradnl"/>
              </w:rPr>
              <w:t xml:space="preserve">¿Ha realizado o está realizando </w:t>
            </w:r>
            <w:proofErr w:type="spellStart"/>
            <w:r>
              <w:rPr>
                <w:rFonts w:ascii="Calibri" w:hAnsi="Calibri"/>
                <w:bCs/>
                <w:lang w:val="es-ES_tradnl"/>
              </w:rPr>
              <w:t>vd.</w:t>
            </w:r>
            <w:proofErr w:type="spellEnd"/>
            <w:r>
              <w:rPr>
                <w:rFonts w:ascii="Calibri" w:hAnsi="Calibri"/>
                <w:bCs/>
                <w:lang w:val="es-ES_tradnl"/>
              </w:rPr>
              <w:t xml:space="preserve"> su propia psicoterapia personal? Indique periodo y características</w:t>
            </w:r>
          </w:p>
          <w:p w14:paraId="46D92CF5" w14:textId="77777777" w:rsidR="006C0AFF" w:rsidRPr="00740A6C" w:rsidRDefault="006C0AFF" w:rsidP="005A0327">
            <w:pPr>
              <w:pStyle w:val="Textosinformato"/>
              <w:rPr>
                <w:rFonts w:ascii="Calibri" w:hAnsi="Calibri"/>
                <w:bCs/>
                <w:lang w:val="es-ES_tradnl"/>
              </w:rPr>
            </w:pPr>
          </w:p>
        </w:tc>
      </w:tr>
      <w:tr w:rsidR="006C0AFF" w:rsidRPr="00425921" w14:paraId="20A9795A" w14:textId="77777777" w:rsidTr="00740A6C">
        <w:tc>
          <w:tcPr>
            <w:tcW w:w="9634" w:type="dxa"/>
            <w:gridSpan w:val="6"/>
          </w:tcPr>
          <w:p w14:paraId="1FA56221" w14:textId="77777777" w:rsidR="006C0AFF" w:rsidRDefault="006C0AFF" w:rsidP="005A0327">
            <w:pPr>
              <w:pStyle w:val="Textosinformato"/>
              <w:rPr>
                <w:rFonts w:ascii="Calibri" w:hAnsi="Calibri"/>
                <w:bCs/>
                <w:lang w:val="es-ES_tradnl"/>
              </w:rPr>
            </w:pPr>
            <w:r>
              <w:rPr>
                <w:rFonts w:ascii="Calibri" w:hAnsi="Calibri"/>
                <w:bCs/>
                <w:lang w:val="es-ES_tradnl"/>
              </w:rPr>
              <w:t>¿Ha supervisado su práctica clínica? Indique periodo y características.</w:t>
            </w:r>
          </w:p>
          <w:p w14:paraId="26B2490F" w14:textId="77777777" w:rsidR="006C0AFF" w:rsidRPr="00740A6C" w:rsidRDefault="006C0AFF" w:rsidP="005A0327">
            <w:pPr>
              <w:pStyle w:val="Textosinformato"/>
              <w:rPr>
                <w:rFonts w:ascii="Calibri" w:hAnsi="Calibri"/>
                <w:bCs/>
                <w:lang w:val="es-ES_tradnl"/>
              </w:rPr>
            </w:pPr>
          </w:p>
        </w:tc>
      </w:tr>
      <w:tr w:rsidR="00ED3888" w:rsidRPr="00425921" w14:paraId="627A8AE0" w14:textId="77777777" w:rsidTr="00740A6C">
        <w:tc>
          <w:tcPr>
            <w:tcW w:w="9634" w:type="dxa"/>
            <w:gridSpan w:val="6"/>
          </w:tcPr>
          <w:p w14:paraId="20A12E51" w14:textId="77777777" w:rsidR="00C37BB0" w:rsidRPr="00740A6C" w:rsidRDefault="00C37BB0" w:rsidP="005A0327">
            <w:pPr>
              <w:pStyle w:val="Textosinformato"/>
              <w:rPr>
                <w:rFonts w:ascii="Calibri" w:hAnsi="Calibri"/>
                <w:bCs/>
                <w:lang w:val="es-ES_tradnl"/>
              </w:rPr>
            </w:pPr>
            <w:r w:rsidRPr="00740A6C">
              <w:rPr>
                <w:rFonts w:ascii="Calibri" w:hAnsi="Calibri"/>
                <w:bCs/>
                <w:lang w:val="es-ES_tradnl"/>
              </w:rPr>
              <w:t xml:space="preserve">¿Pertenece a </w:t>
            </w:r>
            <w:r w:rsidR="00ED3888" w:rsidRPr="00740A6C">
              <w:rPr>
                <w:rFonts w:ascii="Calibri" w:hAnsi="Calibri"/>
                <w:bCs/>
                <w:lang w:val="es-ES_tradnl"/>
              </w:rPr>
              <w:t xml:space="preserve">asociaciones relacionadas con la psicoterapia? </w:t>
            </w:r>
            <w:r w:rsidR="00DC085C" w:rsidRPr="00740A6C">
              <w:rPr>
                <w:rFonts w:ascii="Calibri" w:hAnsi="Calibri"/>
                <w:bCs/>
                <w:lang w:val="es-ES_tradnl"/>
              </w:rPr>
              <w:t>Indí</w:t>
            </w:r>
            <w:r w:rsidR="007947AF" w:rsidRPr="00740A6C">
              <w:rPr>
                <w:rFonts w:ascii="Calibri" w:hAnsi="Calibri"/>
                <w:bCs/>
                <w:lang w:val="es-ES_tradnl"/>
              </w:rPr>
              <w:t>q</w:t>
            </w:r>
            <w:r w:rsidR="00C85515" w:rsidRPr="00740A6C">
              <w:rPr>
                <w:rFonts w:ascii="Calibri" w:hAnsi="Calibri"/>
                <w:bCs/>
                <w:lang w:val="es-ES_tradnl"/>
              </w:rPr>
              <w:t>uelas</w:t>
            </w:r>
          </w:p>
        </w:tc>
      </w:tr>
    </w:tbl>
    <w:p w14:paraId="122EAF16" w14:textId="77777777" w:rsidR="009C6518" w:rsidRDefault="009C6518" w:rsidP="00FB1292">
      <w:pPr>
        <w:rPr>
          <w:rFonts w:ascii="Times New Roman" w:hAnsi="Times New Roman"/>
          <w:sz w:val="16"/>
          <w:szCs w:val="16"/>
        </w:rPr>
      </w:pPr>
    </w:p>
    <w:p w14:paraId="23FF8E33" w14:textId="28C25C65" w:rsidR="00726B22" w:rsidRPr="00425921" w:rsidRDefault="00726B22" w:rsidP="00726B22">
      <w:pPr>
        <w:pStyle w:val="Textosinformato"/>
        <w:rPr>
          <w:rFonts w:ascii="Calibri" w:hAnsi="Calibri"/>
          <w:b/>
          <w:color w:val="000080"/>
          <w:lang w:val="es-ES_tradnl"/>
        </w:rPr>
      </w:pPr>
      <w:r w:rsidRPr="00425921">
        <w:rPr>
          <w:rFonts w:ascii="Calibri" w:hAnsi="Calibri"/>
          <w:b/>
          <w:color w:val="000080"/>
          <w:lang w:val="es-ES_tradnl"/>
        </w:rPr>
        <w:t>Solicita reserva de plaza y admisión / renovación de matrícula en los sig</w:t>
      </w:r>
      <w:r w:rsidR="00E965B7">
        <w:rPr>
          <w:rFonts w:ascii="Calibri" w:hAnsi="Calibri"/>
          <w:b/>
          <w:color w:val="000080"/>
          <w:lang w:val="es-ES_tradnl"/>
        </w:rPr>
        <w:t xml:space="preserve">uientes estudios / </w:t>
      </w:r>
      <w:r w:rsidR="00FE3FDC">
        <w:rPr>
          <w:rFonts w:ascii="Calibri" w:hAnsi="Calibri"/>
          <w:b/>
          <w:color w:val="000080"/>
          <w:lang w:val="es-ES_tradnl"/>
        </w:rPr>
        <w:t>diplomas</w:t>
      </w:r>
      <w:r w:rsidRPr="00425921">
        <w:rPr>
          <w:rFonts w:ascii="Calibri" w:hAnsi="Calibri"/>
          <w:b/>
          <w:color w:val="000080"/>
          <w:lang w:val="es-ES_tradnl"/>
        </w:rPr>
        <w:t>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426"/>
        <w:gridCol w:w="9356"/>
      </w:tblGrid>
      <w:tr w:rsidR="00726B22" w:rsidRPr="00425921" w14:paraId="5182FC63" w14:textId="77777777" w:rsidTr="00726B22">
        <w:tc>
          <w:tcPr>
            <w:tcW w:w="426" w:type="dxa"/>
            <w:shd w:val="clear" w:color="auto" w:fill="FFFF99"/>
          </w:tcPr>
          <w:p w14:paraId="1DFEFEA4" w14:textId="77777777" w:rsidR="00726B22" w:rsidRPr="00425921" w:rsidRDefault="00726B22" w:rsidP="00726B22">
            <w:pPr>
              <w:pStyle w:val="Textosinformato"/>
              <w:jc w:val="both"/>
              <w:rPr>
                <w:rFonts w:ascii="Calibri" w:hAnsi="Calibri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9356" w:type="dxa"/>
            <w:shd w:val="clear" w:color="auto" w:fill="FFFF99"/>
          </w:tcPr>
          <w:p w14:paraId="5A7B9153" w14:textId="77777777" w:rsidR="00726B22" w:rsidRPr="00425921" w:rsidRDefault="00425921" w:rsidP="00726B22">
            <w:pPr>
              <w:pStyle w:val="Textosinformato"/>
              <w:jc w:val="both"/>
              <w:rPr>
                <w:rFonts w:ascii="Calibri" w:hAnsi="Calibri"/>
                <w:b/>
                <w:bCs/>
                <w:sz w:val="22"/>
                <w:szCs w:val="22"/>
                <w:lang w:val="es-ES_tradnl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s-ES_tradnl"/>
              </w:rPr>
              <w:t>Má</w:t>
            </w:r>
            <w:r w:rsidR="00726B22" w:rsidRPr="00425921">
              <w:rPr>
                <w:rFonts w:ascii="Calibri" w:hAnsi="Calibri"/>
                <w:b/>
                <w:bCs/>
                <w:sz w:val="22"/>
                <w:szCs w:val="22"/>
                <w:lang w:val="es-ES_tradnl"/>
              </w:rPr>
              <w:t>ster en Psicoterapia Relacional</w:t>
            </w:r>
          </w:p>
        </w:tc>
      </w:tr>
      <w:tr w:rsidR="00726B22" w:rsidRPr="00425921" w14:paraId="27830D29" w14:textId="77777777" w:rsidTr="00726B22">
        <w:tc>
          <w:tcPr>
            <w:tcW w:w="426" w:type="dxa"/>
            <w:shd w:val="clear" w:color="auto" w:fill="FFFF99"/>
          </w:tcPr>
          <w:p w14:paraId="291936A3" w14:textId="77777777" w:rsidR="00726B22" w:rsidRPr="00425921" w:rsidRDefault="00726B22" w:rsidP="00726B22">
            <w:pPr>
              <w:pStyle w:val="Textosinformato"/>
              <w:jc w:val="both"/>
              <w:rPr>
                <w:rFonts w:ascii="Calibri" w:hAnsi="Calibri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9356" w:type="dxa"/>
            <w:shd w:val="clear" w:color="auto" w:fill="FFFF99"/>
          </w:tcPr>
          <w:p w14:paraId="4751C86E" w14:textId="77777777" w:rsidR="00726B22" w:rsidRPr="00425921" w:rsidRDefault="00726B22" w:rsidP="00726B22">
            <w:pPr>
              <w:pStyle w:val="Textosinformato"/>
              <w:jc w:val="both"/>
              <w:rPr>
                <w:rFonts w:ascii="Calibri" w:hAnsi="Calibri"/>
                <w:b/>
                <w:bCs/>
                <w:sz w:val="16"/>
                <w:szCs w:val="16"/>
                <w:lang w:val="es-ES_tradnl"/>
              </w:rPr>
            </w:pPr>
            <w:r w:rsidRPr="00425921">
              <w:rPr>
                <w:rFonts w:ascii="Calibri" w:hAnsi="Calibri"/>
                <w:b/>
                <w:bCs/>
                <w:sz w:val="22"/>
                <w:szCs w:val="22"/>
                <w:lang w:val="es-ES_tradnl"/>
              </w:rPr>
              <w:t>Especialista en Psicoterapia Psicoanalítica Relacional</w:t>
            </w:r>
          </w:p>
        </w:tc>
      </w:tr>
      <w:tr w:rsidR="00726B22" w:rsidRPr="00425921" w14:paraId="6217922B" w14:textId="77777777" w:rsidTr="00726B22">
        <w:tc>
          <w:tcPr>
            <w:tcW w:w="426" w:type="dxa"/>
            <w:shd w:val="clear" w:color="auto" w:fill="FFFF99"/>
          </w:tcPr>
          <w:p w14:paraId="699CB8A1" w14:textId="77777777" w:rsidR="00726B22" w:rsidRPr="00425921" w:rsidRDefault="00726B22" w:rsidP="00726B22">
            <w:pPr>
              <w:pStyle w:val="Textosinformato"/>
              <w:jc w:val="both"/>
              <w:rPr>
                <w:rFonts w:ascii="Calibri" w:hAnsi="Calibri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9356" w:type="dxa"/>
            <w:shd w:val="clear" w:color="auto" w:fill="FFFF99"/>
          </w:tcPr>
          <w:p w14:paraId="3C63F76B" w14:textId="77777777" w:rsidR="00726B22" w:rsidRPr="00425921" w:rsidRDefault="00726B22" w:rsidP="00726B22">
            <w:pPr>
              <w:pStyle w:val="Textosinformato"/>
              <w:jc w:val="both"/>
              <w:rPr>
                <w:rFonts w:ascii="Calibri" w:hAnsi="Calibri"/>
                <w:b/>
                <w:bCs/>
                <w:sz w:val="22"/>
                <w:szCs w:val="22"/>
                <w:lang w:val="es-ES_tradnl"/>
              </w:rPr>
            </w:pPr>
            <w:r w:rsidRPr="00425921">
              <w:rPr>
                <w:rFonts w:ascii="Calibri" w:hAnsi="Calibri"/>
                <w:b/>
                <w:bCs/>
                <w:sz w:val="22"/>
                <w:szCs w:val="22"/>
                <w:lang w:val="es-ES_tradnl"/>
              </w:rPr>
              <w:t xml:space="preserve">Mantenimiento de matrícula </w:t>
            </w:r>
            <w:r w:rsidRPr="00FA0178">
              <w:rPr>
                <w:rFonts w:ascii="Calibri" w:hAnsi="Calibri"/>
                <w:bCs/>
                <w:lang w:val="es-ES_tradnl"/>
              </w:rPr>
              <w:t xml:space="preserve">(Para </w:t>
            </w:r>
            <w:r w:rsidR="00425921" w:rsidRPr="00FA0178">
              <w:rPr>
                <w:rFonts w:ascii="Calibri" w:hAnsi="Calibri"/>
                <w:bCs/>
                <w:lang w:val="es-ES_tradnl"/>
              </w:rPr>
              <w:t>alumnos previamente matriculados, pero sin continuidad</w:t>
            </w:r>
            <w:r w:rsidR="00FA0178" w:rsidRPr="00FA0178">
              <w:rPr>
                <w:rFonts w:ascii="Calibri" w:hAnsi="Calibri"/>
                <w:bCs/>
                <w:lang w:val="es-ES_tradnl"/>
              </w:rPr>
              <w:t xml:space="preserve"> más de un año</w:t>
            </w:r>
            <w:r w:rsidRPr="00FA0178">
              <w:rPr>
                <w:rFonts w:ascii="Calibri" w:hAnsi="Calibri"/>
                <w:bCs/>
                <w:lang w:val="es-ES_tradnl"/>
              </w:rPr>
              <w:t>)</w:t>
            </w:r>
          </w:p>
        </w:tc>
      </w:tr>
    </w:tbl>
    <w:p w14:paraId="3D4F74B5" w14:textId="77777777" w:rsidR="009C6518" w:rsidRPr="00E965B7" w:rsidRDefault="009C6518" w:rsidP="009C6518">
      <w:pPr>
        <w:pStyle w:val="Textosinformato"/>
        <w:rPr>
          <w:rFonts w:ascii="Calibri" w:hAnsi="Calibri"/>
          <w:b/>
          <w:color w:val="000080"/>
          <w:lang w:val="es-ES_tradnl"/>
        </w:rPr>
      </w:pPr>
      <w:r w:rsidRPr="00E965B7">
        <w:rPr>
          <w:rFonts w:ascii="Calibri" w:hAnsi="Calibri"/>
          <w:b/>
          <w:color w:val="000080"/>
          <w:lang w:val="es-ES_tradnl"/>
        </w:rPr>
        <w:t xml:space="preserve">Solicita </w:t>
      </w:r>
      <w:r w:rsidR="00EC4984" w:rsidRPr="00E965B7">
        <w:rPr>
          <w:rFonts w:ascii="Calibri" w:hAnsi="Calibri"/>
          <w:b/>
          <w:color w:val="000080"/>
          <w:lang w:val="es-ES_tradnl"/>
        </w:rPr>
        <w:t>admisión</w:t>
      </w:r>
      <w:r w:rsidR="00B03B11">
        <w:rPr>
          <w:rFonts w:ascii="Calibri" w:hAnsi="Calibri"/>
          <w:b/>
          <w:color w:val="000080"/>
          <w:lang w:val="es-ES_tradnl"/>
        </w:rPr>
        <w:t xml:space="preserve"> </w:t>
      </w:r>
      <w:r w:rsidR="007947AF" w:rsidRPr="00E965B7">
        <w:rPr>
          <w:rFonts w:ascii="Calibri" w:hAnsi="Calibri"/>
          <w:b/>
          <w:color w:val="000080"/>
          <w:lang w:val="es-ES_tradnl"/>
        </w:rPr>
        <w:t>sobre</w:t>
      </w:r>
      <w:r w:rsidR="00C85515" w:rsidRPr="00E965B7">
        <w:rPr>
          <w:rFonts w:ascii="Calibri" w:hAnsi="Calibri"/>
          <w:b/>
          <w:color w:val="000080"/>
          <w:lang w:val="es-ES_tradnl"/>
        </w:rPr>
        <w:t xml:space="preserve"> la</w:t>
      </w:r>
      <w:r w:rsidRPr="00E965B7">
        <w:rPr>
          <w:rFonts w:ascii="Calibri" w:hAnsi="Calibri"/>
          <w:b/>
          <w:color w:val="000080"/>
          <w:lang w:val="es-ES_tradnl"/>
        </w:rPr>
        <w:t xml:space="preserve">s siguientes </w:t>
      </w:r>
      <w:r w:rsidR="00C85515" w:rsidRPr="00E965B7">
        <w:rPr>
          <w:rFonts w:ascii="Calibri" w:hAnsi="Calibri"/>
          <w:b/>
          <w:color w:val="000080"/>
          <w:lang w:val="es-ES_tradnl"/>
        </w:rPr>
        <w:t>actividades formativas</w:t>
      </w:r>
      <w:r w:rsidR="00E965B7" w:rsidRPr="00E965B7">
        <w:rPr>
          <w:rFonts w:ascii="Calibri" w:hAnsi="Calibri"/>
          <w:b/>
          <w:color w:val="000080"/>
          <w:lang w:val="es-ES_tradnl"/>
        </w:rPr>
        <w:t xml:space="preserve"> </w:t>
      </w:r>
      <w:r w:rsidR="00B03B11">
        <w:rPr>
          <w:rFonts w:ascii="Calibri" w:hAnsi="Calibri"/>
          <w:b/>
          <w:color w:val="000080"/>
          <w:lang w:val="es-ES_tradnl"/>
        </w:rPr>
        <w:t>presenciales</w:t>
      </w:r>
      <w:r w:rsidR="00E965B7" w:rsidRPr="00E965B7">
        <w:rPr>
          <w:rFonts w:ascii="Calibri" w:hAnsi="Calibri"/>
          <w:b/>
          <w:color w:val="000080"/>
          <w:lang w:val="es-ES_tradnl"/>
        </w:rPr>
        <w:t xml:space="preserve"> </w:t>
      </w:r>
      <w:r w:rsidR="00B03B11">
        <w:rPr>
          <w:rFonts w:ascii="Calibri" w:hAnsi="Calibri"/>
          <w:b/>
          <w:color w:val="000080"/>
          <w:lang w:val="es-ES_tradnl"/>
        </w:rPr>
        <w:t>d</w:t>
      </w:r>
      <w:r w:rsidR="00E965B7" w:rsidRPr="00E965B7">
        <w:rPr>
          <w:rFonts w:ascii="Calibri" w:hAnsi="Calibri"/>
          <w:b/>
          <w:color w:val="000080"/>
          <w:lang w:val="es-ES_tradnl"/>
        </w:rPr>
        <w:t>el curso próximo</w:t>
      </w:r>
      <w:r w:rsidRPr="00E965B7">
        <w:rPr>
          <w:rFonts w:ascii="Calibri" w:hAnsi="Calibri"/>
          <w:b/>
          <w:color w:val="000080"/>
          <w:lang w:val="es-ES_tradnl"/>
        </w:rPr>
        <w:t>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9356"/>
      </w:tblGrid>
      <w:tr w:rsidR="00C85515" w14:paraId="5B0EBB75" w14:textId="77777777" w:rsidTr="0093119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D0B9D" w14:textId="77777777" w:rsidR="00C85515" w:rsidRPr="00931195" w:rsidRDefault="00C85515" w:rsidP="00931195">
            <w:pPr>
              <w:pStyle w:val="Textosinformato"/>
              <w:jc w:val="both"/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340EE" w14:textId="77777777" w:rsidR="00C85515" w:rsidRPr="00425921" w:rsidRDefault="00C85515" w:rsidP="00931195">
            <w:pPr>
              <w:pStyle w:val="Textosinformato"/>
              <w:jc w:val="both"/>
              <w:rPr>
                <w:rFonts w:ascii="Calibri" w:hAnsi="Calibri"/>
                <w:bCs/>
                <w:sz w:val="22"/>
                <w:szCs w:val="22"/>
                <w:lang w:val="es-ES_tradnl"/>
              </w:rPr>
            </w:pPr>
            <w:r w:rsidRPr="00425921">
              <w:rPr>
                <w:rFonts w:ascii="Calibri" w:hAnsi="Calibri"/>
                <w:bCs/>
                <w:sz w:val="22"/>
                <w:szCs w:val="22"/>
                <w:lang w:val="es-ES_tradnl"/>
              </w:rPr>
              <w:t xml:space="preserve">Programa Intensivo “Psicoterapia Psicoanalítica Relacional” </w:t>
            </w:r>
            <w:r w:rsidRPr="00425921">
              <w:rPr>
                <w:rFonts w:ascii="Calibri" w:hAnsi="Calibri"/>
                <w:bCs/>
                <w:sz w:val="16"/>
                <w:szCs w:val="16"/>
                <w:lang w:val="es-ES_tradnl"/>
              </w:rPr>
              <w:t>(</w:t>
            </w:r>
            <w:r w:rsidR="000D765C" w:rsidRPr="00425921">
              <w:rPr>
                <w:rFonts w:ascii="Calibri" w:hAnsi="Calibri"/>
                <w:bCs/>
                <w:sz w:val="16"/>
                <w:szCs w:val="16"/>
                <w:lang w:val="es-ES_tradnl"/>
              </w:rPr>
              <w:t>1</w:t>
            </w:r>
            <w:r w:rsidRPr="00425921">
              <w:rPr>
                <w:rFonts w:ascii="Calibri" w:hAnsi="Calibri"/>
                <w:bCs/>
                <w:sz w:val="16"/>
                <w:szCs w:val="16"/>
                <w:lang w:val="es-ES_tradnl"/>
              </w:rPr>
              <w:t xml:space="preserve"> </w:t>
            </w:r>
            <w:r w:rsidR="000D765C" w:rsidRPr="00425921">
              <w:rPr>
                <w:rFonts w:ascii="Calibri" w:hAnsi="Calibri"/>
                <w:bCs/>
                <w:sz w:val="16"/>
                <w:szCs w:val="16"/>
                <w:lang w:val="es-ES_tradnl"/>
              </w:rPr>
              <w:t>sábado al mes</w:t>
            </w:r>
            <w:r w:rsidR="00511D3F" w:rsidRPr="00425921">
              <w:rPr>
                <w:rFonts w:ascii="Calibri" w:hAnsi="Calibri"/>
                <w:bCs/>
                <w:sz w:val="16"/>
                <w:szCs w:val="16"/>
                <w:lang w:val="es-ES_tradnl"/>
              </w:rPr>
              <w:t>, c/u 8h</w:t>
            </w:r>
            <w:r w:rsidR="000D765C" w:rsidRPr="00425921">
              <w:rPr>
                <w:rFonts w:ascii="Calibri" w:hAnsi="Calibri"/>
                <w:bCs/>
                <w:sz w:val="16"/>
                <w:szCs w:val="16"/>
                <w:lang w:val="es-ES_tradnl"/>
              </w:rPr>
              <w:t xml:space="preserve">; </w:t>
            </w:r>
            <w:r w:rsidRPr="00425921">
              <w:rPr>
                <w:rFonts w:ascii="Calibri" w:hAnsi="Calibri"/>
                <w:bCs/>
                <w:sz w:val="16"/>
                <w:szCs w:val="16"/>
                <w:lang w:val="es-ES_tradnl"/>
              </w:rPr>
              <w:t xml:space="preserve">11 </w:t>
            </w:r>
            <w:r w:rsidR="000D765C" w:rsidRPr="00425921">
              <w:rPr>
                <w:rFonts w:ascii="Calibri" w:hAnsi="Calibri"/>
                <w:bCs/>
                <w:sz w:val="16"/>
                <w:szCs w:val="16"/>
                <w:lang w:val="es-ES_tradnl"/>
              </w:rPr>
              <w:t>sábados</w:t>
            </w:r>
            <w:r w:rsidR="00170E94" w:rsidRPr="00425921">
              <w:rPr>
                <w:rFonts w:ascii="Calibri" w:hAnsi="Calibri"/>
                <w:bCs/>
                <w:sz w:val="16"/>
                <w:szCs w:val="16"/>
                <w:lang w:val="es-ES_tradnl"/>
              </w:rPr>
              <w:t xml:space="preserve"> </w:t>
            </w:r>
            <w:r w:rsidRPr="00425921">
              <w:rPr>
                <w:rFonts w:ascii="Calibri" w:hAnsi="Calibri"/>
                <w:bCs/>
                <w:sz w:val="16"/>
                <w:szCs w:val="16"/>
                <w:lang w:val="es-ES_tradnl"/>
              </w:rPr>
              <w:t>por ciclo lectivo)</w:t>
            </w:r>
          </w:p>
        </w:tc>
      </w:tr>
      <w:tr w:rsidR="009C6518" w:rsidRPr="00931195" w14:paraId="091D412E" w14:textId="77777777" w:rsidTr="0093119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A5EE7" w14:textId="77777777" w:rsidR="009C6518" w:rsidRPr="00931195" w:rsidRDefault="009C6518" w:rsidP="00931195">
            <w:pPr>
              <w:pStyle w:val="Textosinformato"/>
              <w:jc w:val="both"/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7B73B" w14:textId="77777777" w:rsidR="009C6518" w:rsidRPr="00425921" w:rsidRDefault="009C6518" w:rsidP="00931195">
            <w:pPr>
              <w:pStyle w:val="Textosinformato"/>
              <w:jc w:val="both"/>
              <w:rPr>
                <w:rFonts w:ascii="Calibri" w:hAnsi="Calibri"/>
                <w:bCs/>
                <w:sz w:val="16"/>
                <w:szCs w:val="16"/>
                <w:lang w:val="es-ES_tradnl"/>
              </w:rPr>
            </w:pPr>
            <w:r w:rsidRPr="00425921">
              <w:rPr>
                <w:rFonts w:ascii="Calibri" w:hAnsi="Calibri"/>
                <w:bCs/>
                <w:sz w:val="22"/>
                <w:szCs w:val="22"/>
                <w:lang w:val="es-ES_tradnl"/>
              </w:rPr>
              <w:t>Seminario  “Clínica Relacional”</w:t>
            </w:r>
            <w:r w:rsidRPr="00425921">
              <w:rPr>
                <w:rFonts w:ascii="Calibri" w:hAnsi="Calibri"/>
                <w:bCs/>
                <w:sz w:val="24"/>
                <w:szCs w:val="24"/>
                <w:lang w:val="es-ES_tradnl"/>
              </w:rPr>
              <w:t xml:space="preserve"> </w:t>
            </w:r>
            <w:r w:rsidRPr="00425921">
              <w:rPr>
                <w:rFonts w:ascii="Calibri" w:hAnsi="Calibri"/>
                <w:bCs/>
                <w:sz w:val="16"/>
                <w:szCs w:val="16"/>
                <w:lang w:val="es-ES_tradnl"/>
              </w:rPr>
              <w:t xml:space="preserve">(Seminario permanente de  Clínica y Técnica de </w:t>
            </w:r>
            <w:r w:rsidR="000D765C" w:rsidRPr="00425921">
              <w:rPr>
                <w:rFonts w:ascii="Calibri" w:hAnsi="Calibri"/>
                <w:bCs/>
                <w:sz w:val="16"/>
                <w:szCs w:val="16"/>
                <w:lang w:val="es-ES_tradnl"/>
              </w:rPr>
              <w:t>la Psicoterapia Psicoanalítica) - 3 h..</w:t>
            </w:r>
            <w:r w:rsidR="00C85515" w:rsidRPr="00425921">
              <w:rPr>
                <w:rFonts w:ascii="Calibri" w:hAnsi="Calibri"/>
                <w:bCs/>
                <w:sz w:val="16"/>
                <w:szCs w:val="16"/>
                <w:lang w:val="es-ES_tradnl"/>
              </w:rPr>
              <w:t xml:space="preserve"> seman</w:t>
            </w:r>
            <w:r w:rsidR="000D765C" w:rsidRPr="00425921">
              <w:rPr>
                <w:rFonts w:ascii="Calibri" w:hAnsi="Calibri"/>
                <w:bCs/>
                <w:sz w:val="16"/>
                <w:szCs w:val="16"/>
                <w:lang w:val="es-ES_tradnl"/>
              </w:rPr>
              <w:t>a</w:t>
            </w:r>
          </w:p>
        </w:tc>
      </w:tr>
      <w:tr w:rsidR="003D6FBA" w14:paraId="2C33318A" w14:textId="77777777" w:rsidTr="0093119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A4705" w14:textId="77777777" w:rsidR="003D6FBA" w:rsidRPr="00931195" w:rsidRDefault="003D6FBA" w:rsidP="00931195">
            <w:pPr>
              <w:pStyle w:val="Textosinformato"/>
              <w:jc w:val="both"/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36555" w14:textId="77777777" w:rsidR="003D6FBA" w:rsidRPr="00425921" w:rsidRDefault="003D6FBA" w:rsidP="00931195">
            <w:pPr>
              <w:pStyle w:val="Textosinformato"/>
              <w:jc w:val="both"/>
              <w:rPr>
                <w:rFonts w:ascii="Calibri" w:hAnsi="Calibri"/>
                <w:bCs/>
                <w:sz w:val="22"/>
                <w:szCs w:val="22"/>
                <w:lang w:val="es-ES_tradnl"/>
              </w:rPr>
            </w:pPr>
            <w:r w:rsidRPr="00425921">
              <w:rPr>
                <w:rFonts w:ascii="Calibri" w:hAnsi="Calibri"/>
                <w:bCs/>
                <w:sz w:val="22"/>
                <w:szCs w:val="22"/>
                <w:lang w:val="es-ES_tradnl"/>
              </w:rPr>
              <w:t xml:space="preserve">Seminario “Renovadores de la Psicoterapia Psicoanalítica” - </w:t>
            </w:r>
            <w:r w:rsidRPr="00425921">
              <w:rPr>
                <w:rFonts w:ascii="Calibri" w:hAnsi="Calibri"/>
                <w:bCs/>
                <w:sz w:val="16"/>
                <w:szCs w:val="16"/>
                <w:lang w:val="es-ES_tradnl"/>
              </w:rPr>
              <w:t>1´5 horas semanales</w:t>
            </w:r>
            <w:r w:rsidR="00576480">
              <w:rPr>
                <w:rFonts w:ascii="Calibri" w:hAnsi="Calibri"/>
                <w:bCs/>
                <w:sz w:val="16"/>
                <w:szCs w:val="16"/>
                <w:lang w:val="es-ES_tradnl"/>
              </w:rPr>
              <w:t>, 6</w:t>
            </w:r>
            <w:r w:rsidR="000E2B41">
              <w:rPr>
                <w:rFonts w:ascii="Calibri" w:hAnsi="Calibri"/>
                <w:bCs/>
                <w:sz w:val="16"/>
                <w:szCs w:val="16"/>
                <w:lang w:val="es-ES_tradnl"/>
              </w:rPr>
              <w:t>h.</w:t>
            </w:r>
            <w:r w:rsidR="00576480">
              <w:rPr>
                <w:rFonts w:ascii="Calibri" w:hAnsi="Calibri"/>
                <w:bCs/>
                <w:sz w:val="16"/>
                <w:szCs w:val="16"/>
                <w:lang w:val="es-ES_tradnl"/>
              </w:rPr>
              <w:t xml:space="preserve"> al mes.</w:t>
            </w:r>
          </w:p>
        </w:tc>
      </w:tr>
      <w:tr w:rsidR="009C6518" w:rsidRPr="00931195" w14:paraId="2FA0A62D" w14:textId="77777777" w:rsidTr="0093119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055CC" w14:textId="77777777" w:rsidR="009C6518" w:rsidRPr="00931195" w:rsidRDefault="009C6518" w:rsidP="00931195">
            <w:pPr>
              <w:pStyle w:val="Textosinformato"/>
              <w:jc w:val="both"/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844B4" w14:textId="77777777" w:rsidR="009C6518" w:rsidRPr="00425921" w:rsidRDefault="00C37BB0" w:rsidP="00931195">
            <w:pPr>
              <w:pStyle w:val="Textosinformato"/>
              <w:jc w:val="both"/>
              <w:rPr>
                <w:rFonts w:ascii="Calibri" w:hAnsi="Calibri"/>
                <w:bCs/>
                <w:sz w:val="22"/>
                <w:szCs w:val="22"/>
                <w:lang w:val="es-ES_tradnl"/>
              </w:rPr>
            </w:pPr>
            <w:r w:rsidRPr="00425921">
              <w:rPr>
                <w:rFonts w:ascii="Calibri" w:hAnsi="Calibri"/>
                <w:bCs/>
                <w:sz w:val="22"/>
                <w:szCs w:val="22"/>
                <w:lang w:val="es-ES_tradnl"/>
              </w:rPr>
              <w:t xml:space="preserve">Curso </w:t>
            </w:r>
            <w:r w:rsidRPr="00425921">
              <w:rPr>
                <w:rFonts w:ascii="Calibri" w:hAnsi="Calibri"/>
                <w:bCs/>
                <w:lang w:val="es-ES_tradnl"/>
              </w:rPr>
              <w:t>ON-LINE:</w:t>
            </w:r>
            <w:r w:rsidR="00C82E67">
              <w:rPr>
                <w:rFonts w:ascii="Calibri" w:hAnsi="Calibri"/>
                <w:bCs/>
                <w:lang w:val="es-ES_tradnl"/>
              </w:rPr>
              <w:t xml:space="preserve"> Introducción al Modelo Dinámico Relacional</w:t>
            </w:r>
            <w:r w:rsidR="00673479">
              <w:rPr>
                <w:rFonts w:ascii="Calibri" w:hAnsi="Calibri"/>
                <w:bCs/>
                <w:lang w:val="es-ES_tradnl"/>
              </w:rPr>
              <w:t xml:space="preserve"> (6 créditos)</w:t>
            </w:r>
          </w:p>
        </w:tc>
      </w:tr>
      <w:tr w:rsidR="009F1B85" w14:paraId="16812CCD" w14:textId="77777777" w:rsidTr="0093119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6E643" w14:textId="77777777" w:rsidR="009F1B85" w:rsidRPr="00EA451D" w:rsidRDefault="00EA451D" w:rsidP="00931195">
            <w:pPr>
              <w:pStyle w:val="Textosinformato"/>
              <w:jc w:val="both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EA451D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X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C6AFD" w14:textId="77777777" w:rsidR="009F1B85" w:rsidRPr="000E2B41" w:rsidRDefault="00EA451D" w:rsidP="000E2B41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0E2B41">
              <w:rPr>
                <w:rFonts w:asciiTheme="minorHAnsi" w:hAnsiTheme="minorHAnsi" w:cstheme="minorHAnsi"/>
                <w:bCs/>
                <w:sz w:val="16"/>
                <w:szCs w:val="16"/>
                <w:lang w:val="es-ES_tradnl"/>
              </w:rPr>
              <w:t>Autorizo a que mis datos sean incorporados al fichero que gestiona Ágora Relacional según las garantías de la L. de Protección de Datos</w:t>
            </w:r>
            <w:r w:rsidR="000E2B41" w:rsidRPr="000E2B41">
              <w:rPr>
                <w:rFonts w:asciiTheme="minorHAnsi" w:hAnsiTheme="minorHAnsi" w:cstheme="minorHAnsi"/>
                <w:bCs/>
                <w:sz w:val="16"/>
                <w:szCs w:val="16"/>
                <w:lang w:val="es-ES_tradnl"/>
              </w:rPr>
              <w:t xml:space="preserve"> y el </w:t>
            </w:r>
            <w:r w:rsidR="000E2B41" w:rsidRPr="000E2B41">
              <w:rPr>
                <w:rFonts w:asciiTheme="minorHAnsi" w:hAnsiTheme="minorHAnsi" w:cstheme="minorHAnsi"/>
                <w:bCs/>
                <w:sz w:val="16"/>
                <w:szCs w:val="16"/>
              </w:rPr>
              <w:t>REGLAMENTO (UE) 2016/679 DEL PARLAMENTO EUROPEO Y DEL CONSEJO de 27 de abril de 2016</w:t>
            </w:r>
          </w:p>
        </w:tc>
      </w:tr>
    </w:tbl>
    <w:p w14:paraId="74A0737C" w14:textId="77777777" w:rsidR="009939DC" w:rsidRPr="001C5F0F" w:rsidRDefault="009939DC" w:rsidP="009939DC">
      <w:pPr>
        <w:ind w:left="-142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Forma</w:t>
      </w:r>
      <w:r w:rsidRPr="001C5F0F">
        <w:rPr>
          <w:rFonts w:ascii="Calibri" w:hAnsi="Calibri"/>
          <w:b/>
          <w:bCs/>
        </w:rPr>
        <w:t xml:space="preserve"> de pago</w:t>
      </w:r>
      <w:r w:rsidR="00EA451D">
        <w:rPr>
          <w:rFonts w:ascii="Calibri" w:hAnsi="Calibri"/>
          <w:b/>
          <w:bCs/>
        </w:rPr>
        <w:t xml:space="preserve"> de la matrícula y cursos</w:t>
      </w:r>
      <w:r w:rsidRPr="001C5F0F">
        <w:rPr>
          <w:rFonts w:ascii="Calibri" w:hAnsi="Calibri"/>
          <w:b/>
          <w:bCs/>
        </w:rPr>
        <w:t xml:space="preserve">:  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"/>
        <w:gridCol w:w="2490"/>
        <w:gridCol w:w="297"/>
        <w:gridCol w:w="2410"/>
        <w:gridCol w:w="283"/>
        <w:gridCol w:w="1418"/>
        <w:gridCol w:w="283"/>
        <w:gridCol w:w="2121"/>
      </w:tblGrid>
      <w:tr w:rsidR="009939DC" w:rsidRPr="001C5F0F" w14:paraId="10839CAC" w14:textId="77777777" w:rsidTr="00C64741">
        <w:trPr>
          <w:trHeight w:val="362"/>
        </w:trPr>
        <w:tc>
          <w:tcPr>
            <w:tcW w:w="298" w:type="dxa"/>
            <w:tcBorders>
              <w:right w:val="single" w:sz="4" w:space="0" w:color="auto"/>
            </w:tcBorders>
          </w:tcPr>
          <w:p w14:paraId="4A7B5308" w14:textId="77777777" w:rsidR="009939DC" w:rsidRPr="001C5F0F" w:rsidRDefault="009939DC" w:rsidP="00C64741">
            <w:pPr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2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2D44D3" w14:textId="77777777" w:rsidR="009939DC" w:rsidRPr="001C5F0F" w:rsidRDefault="009939DC" w:rsidP="00C64741">
            <w:pPr>
              <w:jc w:val="left"/>
              <w:rPr>
                <w:rFonts w:ascii="Calibri" w:hAnsi="Calibri"/>
                <w:sz w:val="20"/>
              </w:rPr>
            </w:pPr>
            <w:r w:rsidRPr="001C5F0F">
              <w:rPr>
                <w:rFonts w:ascii="Calibri" w:hAnsi="Calibri"/>
                <w:sz w:val="20"/>
              </w:rPr>
              <w:t>Efectivo/Talón bancario</w:t>
            </w:r>
          </w:p>
        </w:tc>
        <w:tc>
          <w:tcPr>
            <w:tcW w:w="297" w:type="dxa"/>
            <w:tcBorders>
              <w:left w:val="single" w:sz="4" w:space="0" w:color="auto"/>
              <w:right w:val="single" w:sz="4" w:space="0" w:color="auto"/>
            </w:tcBorders>
          </w:tcPr>
          <w:p w14:paraId="7BB65A92" w14:textId="77777777" w:rsidR="009939DC" w:rsidRPr="001C5F0F" w:rsidRDefault="009939DC" w:rsidP="00C64741">
            <w:pPr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BD8010" w14:textId="77777777" w:rsidR="009939DC" w:rsidRPr="001C5F0F" w:rsidRDefault="009939DC" w:rsidP="00C64741">
            <w:pPr>
              <w:jc w:val="left"/>
              <w:rPr>
                <w:rFonts w:ascii="Calibri" w:hAnsi="Calibri"/>
                <w:sz w:val="20"/>
              </w:rPr>
            </w:pPr>
            <w:r w:rsidRPr="001C5F0F">
              <w:rPr>
                <w:rFonts w:ascii="Calibri" w:hAnsi="Calibri"/>
                <w:sz w:val="20"/>
              </w:rPr>
              <w:t xml:space="preserve">En la web / </w:t>
            </w:r>
            <w:proofErr w:type="spellStart"/>
            <w:r w:rsidRPr="001C5F0F">
              <w:rPr>
                <w:rFonts w:ascii="Calibri" w:hAnsi="Calibri"/>
                <w:sz w:val="20"/>
              </w:rPr>
              <w:t>Paypal</w:t>
            </w:r>
            <w:proofErr w:type="spellEnd"/>
            <w:r w:rsidRPr="001C5F0F">
              <w:rPr>
                <w:rFonts w:ascii="Calibri" w:hAnsi="Calibri"/>
                <w:sz w:val="20"/>
              </w:rPr>
              <w:t xml:space="preserve"> /Tarjeta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6A462" w14:textId="77777777" w:rsidR="009939DC" w:rsidRPr="001C5F0F" w:rsidRDefault="009939DC" w:rsidP="00C64741">
            <w:pPr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3CEA69" w14:textId="77777777" w:rsidR="009939DC" w:rsidRPr="001C5F0F" w:rsidRDefault="009939DC" w:rsidP="00C64741">
            <w:pPr>
              <w:rPr>
                <w:rFonts w:ascii="Calibri" w:hAnsi="Calibri"/>
                <w:sz w:val="20"/>
              </w:rPr>
            </w:pPr>
            <w:r w:rsidRPr="001C5F0F">
              <w:rPr>
                <w:rFonts w:ascii="Calibri" w:hAnsi="Calibri"/>
                <w:sz w:val="20"/>
              </w:rPr>
              <w:t>Domiciliación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9C1CB" w14:textId="77777777" w:rsidR="009939DC" w:rsidRPr="001C5F0F" w:rsidRDefault="009939DC" w:rsidP="00C64741">
            <w:pPr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8C6821" w14:textId="77777777" w:rsidR="009939DC" w:rsidRPr="001C5F0F" w:rsidRDefault="009939DC" w:rsidP="00C64741">
            <w:pPr>
              <w:rPr>
                <w:rFonts w:ascii="Calibri" w:hAnsi="Calibri"/>
                <w:sz w:val="20"/>
              </w:rPr>
            </w:pPr>
            <w:r w:rsidRPr="001C5F0F">
              <w:rPr>
                <w:rFonts w:ascii="Calibri" w:hAnsi="Calibri"/>
                <w:sz w:val="20"/>
              </w:rPr>
              <w:t>Transferencia / ingreso</w:t>
            </w:r>
          </w:p>
        </w:tc>
      </w:tr>
    </w:tbl>
    <w:p w14:paraId="241E2E6E" w14:textId="77777777" w:rsidR="009939DC" w:rsidRPr="001C5F0F" w:rsidRDefault="009939DC" w:rsidP="009939DC">
      <w:pPr>
        <w:rPr>
          <w:rFonts w:ascii="Calibri" w:hAnsi="Calibri"/>
          <w:sz w:val="16"/>
          <w:szCs w:val="16"/>
        </w:rPr>
      </w:pPr>
    </w:p>
    <w:tbl>
      <w:tblPr>
        <w:tblW w:w="9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1301"/>
        <w:gridCol w:w="1971"/>
        <w:gridCol w:w="2693"/>
        <w:gridCol w:w="1153"/>
      </w:tblGrid>
      <w:tr w:rsidR="009939DC" w:rsidRPr="001C5F0F" w14:paraId="46936ECC" w14:textId="77777777" w:rsidTr="00C64741">
        <w:trPr>
          <w:trHeight w:val="360"/>
        </w:trPr>
        <w:tc>
          <w:tcPr>
            <w:tcW w:w="2518" w:type="dxa"/>
          </w:tcPr>
          <w:p w14:paraId="34E7F16D" w14:textId="77777777" w:rsidR="009939DC" w:rsidRPr="001C5F0F" w:rsidRDefault="009939DC" w:rsidP="00C64741">
            <w:pPr>
              <w:pStyle w:val="Textosinformato"/>
              <w:rPr>
                <w:rFonts w:ascii="Calibri" w:hAnsi="Calibri"/>
                <w:b/>
                <w:i/>
                <w:iCs/>
                <w:sz w:val="22"/>
                <w:szCs w:val="22"/>
                <w:lang w:val="es-ES_tradnl"/>
              </w:rPr>
            </w:pPr>
            <w:r w:rsidRPr="001C5F0F">
              <w:rPr>
                <w:rFonts w:ascii="Calibri" w:hAnsi="Calibri"/>
                <w:b/>
                <w:i/>
                <w:iCs/>
                <w:sz w:val="22"/>
                <w:szCs w:val="22"/>
                <w:lang w:val="es-ES_tradnl"/>
              </w:rPr>
              <w:t>Modalidad de pago</w:t>
            </w:r>
            <w:r w:rsidR="00EA451D">
              <w:rPr>
                <w:rFonts w:ascii="Calibri" w:hAnsi="Calibri"/>
                <w:b/>
                <w:i/>
                <w:iCs/>
                <w:sz w:val="22"/>
                <w:szCs w:val="22"/>
                <w:lang w:val="es-ES_tradnl"/>
              </w:rPr>
              <w:t xml:space="preserve"> </w:t>
            </w:r>
            <w:r w:rsidR="00EA451D" w:rsidRPr="00EA451D">
              <w:rPr>
                <w:rFonts w:ascii="Calibri" w:hAnsi="Calibri"/>
                <w:i/>
                <w:iCs/>
                <w:sz w:val="18"/>
                <w:szCs w:val="18"/>
                <w:lang w:val="es-ES_tradnl"/>
              </w:rPr>
              <w:t>(rodee la que escoja)</w:t>
            </w:r>
          </w:p>
        </w:tc>
        <w:tc>
          <w:tcPr>
            <w:tcW w:w="1301" w:type="dxa"/>
          </w:tcPr>
          <w:p w14:paraId="4125B6AB" w14:textId="77777777" w:rsidR="009939DC" w:rsidRPr="001C5F0F" w:rsidRDefault="009939DC" w:rsidP="00EA451D">
            <w:pPr>
              <w:pStyle w:val="Textosinformato"/>
              <w:jc w:val="center"/>
              <w:rPr>
                <w:rFonts w:ascii="Calibri" w:hAnsi="Calibri"/>
                <w:bCs/>
                <w:sz w:val="22"/>
                <w:szCs w:val="22"/>
                <w:lang w:val="es-ES_tradnl"/>
              </w:rPr>
            </w:pPr>
            <w:r w:rsidRPr="001C5F0F">
              <w:rPr>
                <w:rFonts w:ascii="Calibri" w:hAnsi="Calibri"/>
                <w:bCs/>
                <w:sz w:val="22"/>
                <w:szCs w:val="22"/>
                <w:lang w:val="es-ES_tradnl"/>
              </w:rPr>
              <w:t>Pago único</w:t>
            </w:r>
          </w:p>
        </w:tc>
        <w:tc>
          <w:tcPr>
            <w:tcW w:w="1971" w:type="dxa"/>
          </w:tcPr>
          <w:p w14:paraId="5EDD9051" w14:textId="77777777" w:rsidR="009939DC" w:rsidRPr="001C5F0F" w:rsidRDefault="009939DC" w:rsidP="00EA451D">
            <w:pPr>
              <w:pStyle w:val="Textosinformato"/>
              <w:jc w:val="center"/>
              <w:rPr>
                <w:rFonts w:ascii="Calibri" w:hAnsi="Calibri"/>
                <w:bCs/>
                <w:sz w:val="22"/>
                <w:szCs w:val="22"/>
                <w:lang w:val="es-ES_tradnl"/>
              </w:rPr>
            </w:pPr>
            <w:r w:rsidRPr="001C5F0F">
              <w:rPr>
                <w:rFonts w:ascii="Calibri" w:hAnsi="Calibri"/>
                <w:bCs/>
                <w:sz w:val="22"/>
                <w:szCs w:val="22"/>
                <w:lang w:val="es-ES_tradnl"/>
              </w:rPr>
              <w:t>Dos pagos</w:t>
            </w:r>
          </w:p>
        </w:tc>
        <w:tc>
          <w:tcPr>
            <w:tcW w:w="2693" w:type="dxa"/>
          </w:tcPr>
          <w:p w14:paraId="74F6573A" w14:textId="77777777" w:rsidR="009939DC" w:rsidRPr="001C5F0F" w:rsidRDefault="009939DC" w:rsidP="00EA451D">
            <w:pPr>
              <w:pStyle w:val="Textosinformato"/>
              <w:jc w:val="center"/>
              <w:rPr>
                <w:rFonts w:ascii="Calibri" w:hAnsi="Calibri"/>
                <w:bCs/>
                <w:sz w:val="22"/>
                <w:szCs w:val="22"/>
                <w:lang w:val="es-ES_tradnl"/>
              </w:rPr>
            </w:pPr>
            <w:r w:rsidRPr="001C5F0F">
              <w:rPr>
                <w:rFonts w:ascii="Calibri" w:hAnsi="Calibri"/>
                <w:bCs/>
                <w:sz w:val="22"/>
                <w:szCs w:val="22"/>
                <w:lang w:val="es-ES_tradnl"/>
              </w:rPr>
              <w:t>Pagos mensuales</w:t>
            </w:r>
          </w:p>
        </w:tc>
        <w:tc>
          <w:tcPr>
            <w:tcW w:w="1153" w:type="dxa"/>
          </w:tcPr>
          <w:p w14:paraId="297D4A2D" w14:textId="77777777" w:rsidR="009939DC" w:rsidRPr="001C5F0F" w:rsidRDefault="009939DC" w:rsidP="00EA451D">
            <w:pPr>
              <w:pStyle w:val="Textosinformato"/>
              <w:jc w:val="center"/>
              <w:rPr>
                <w:rFonts w:ascii="Calibri" w:hAnsi="Calibri"/>
                <w:bCs/>
                <w:sz w:val="22"/>
                <w:szCs w:val="22"/>
                <w:lang w:val="es-ES_tradnl"/>
              </w:rPr>
            </w:pPr>
            <w:r w:rsidRPr="001C5F0F">
              <w:rPr>
                <w:rFonts w:ascii="Calibri" w:hAnsi="Calibri"/>
                <w:bCs/>
                <w:sz w:val="22"/>
                <w:szCs w:val="22"/>
                <w:lang w:val="es-ES_tradnl"/>
              </w:rPr>
              <w:t>Otra</w:t>
            </w:r>
          </w:p>
        </w:tc>
      </w:tr>
    </w:tbl>
    <w:p w14:paraId="210E68C5" w14:textId="77777777" w:rsidR="009939DC" w:rsidRPr="001C5F0F" w:rsidRDefault="009939DC" w:rsidP="009939DC">
      <w:pPr>
        <w:rPr>
          <w:rFonts w:ascii="Calibri" w:hAnsi="Calibri"/>
          <w:b/>
          <w:bCs/>
          <w:sz w:val="16"/>
          <w:szCs w:val="1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1560"/>
        <w:gridCol w:w="4360"/>
      </w:tblGrid>
      <w:tr w:rsidR="006F3E20" w:rsidRPr="009939DC" w14:paraId="03647FCD" w14:textId="77777777" w:rsidTr="006F3E20"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D60D2E" w14:textId="77777777" w:rsidR="006F3E20" w:rsidRPr="009939DC" w:rsidRDefault="006F3E20" w:rsidP="00C64741">
            <w:pPr>
              <w:pStyle w:val="Textosinformato"/>
              <w:rPr>
                <w:rFonts w:ascii="Calibri" w:hAnsi="Calibri"/>
                <w:b/>
                <w:bCs/>
                <w:sz w:val="18"/>
                <w:szCs w:val="18"/>
                <w:lang w:val="pt-BR"/>
              </w:rPr>
            </w:pPr>
            <w:r w:rsidRPr="009939DC">
              <w:rPr>
                <w:rFonts w:ascii="Calibri" w:hAnsi="Calibri"/>
                <w:b/>
                <w:bCs/>
                <w:sz w:val="18"/>
                <w:szCs w:val="18"/>
                <w:lang w:val="pt-BR"/>
              </w:rPr>
              <w:t xml:space="preserve">Pago por </w:t>
            </w:r>
            <w:proofErr w:type="spellStart"/>
            <w:r w:rsidRPr="009939DC">
              <w:rPr>
                <w:rFonts w:ascii="Calibri" w:hAnsi="Calibri"/>
                <w:b/>
                <w:bCs/>
                <w:sz w:val="18"/>
                <w:szCs w:val="18"/>
                <w:lang w:val="pt-BR"/>
              </w:rPr>
              <w:t>ingreso</w:t>
            </w:r>
            <w:proofErr w:type="spellEnd"/>
            <w:r w:rsidRPr="009939DC">
              <w:rPr>
                <w:rFonts w:ascii="Calibri" w:hAnsi="Calibri"/>
                <w:b/>
                <w:bCs/>
                <w:sz w:val="18"/>
                <w:szCs w:val="18"/>
                <w:lang w:val="pt-BR"/>
              </w:rPr>
              <w:t xml:space="preserve"> o </w:t>
            </w:r>
            <w:proofErr w:type="spellStart"/>
            <w:r w:rsidRPr="009939DC">
              <w:rPr>
                <w:rFonts w:ascii="Calibri" w:hAnsi="Calibri"/>
                <w:b/>
                <w:bCs/>
                <w:sz w:val="18"/>
                <w:szCs w:val="18"/>
                <w:lang w:val="pt-BR"/>
              </w:rPr>
              <w:t>transferencia</w:t>
            </w:r>
            <w:proofErr w:type="spellEnd"/>
          </w:p>
        </w:tc>
        <w:tc>
          <w:tcPr>
            <w:tcW w:w="5920" w:type="dxa"/>
            <w:gridSpan w:val="2"/>
            <w:tcBorders>
              <w:left w:val="single" w:sz="4" w:space="0" w:color="auto"/>
            </w:tcBorders>
          </w:tcPr>
          <w:p w14:paraId="6EC47FB7" w14:textId="77777777" w:rsidR="006F3E20" w:rsidRPr="009939DC" w:rsidRDefault="006F3E20" w:rsidP="00C64741">
            <w:pPr>
              <w:pStyle w:val="Textosinformato"/>
              <w:rPr>
                <w:rFonts w:ascii="Calibri" w:hAnsi="Calibri"/>
                <w:bCs/>
                <w:sz w:val="18"/>
                <w:szCs w:val="18"/>
                <w:lang w:val="es-ES_tradnl"/>
              </w:rPr>
            </w:pPr>
            <w:r w:rsidRPr="009939DC">
              <w:rPr>
                <w:rFonts w:ascii="Calibri" w:hAnsi="Calibri"/>
                <w:bCs/>
                <w:sz w:val="18"/>
                <w:szCs w:val="18"/>
                <w:lang w:val="es-ES_tradnl"/>
              </w:rPr>
              <w:t>Entidad</w:t>
            </w:r>
            <w:r>
              <w:rPr>
                <w:rFonts w:ascii="Calibri" w:hAnsi="Calibri"/>
                <w:bCs/>
                <w:sz w:val="18"/>
                <w:szCs w:val="18"/>
                <w:lang w:val="es-ES_tradnl"/>
              </w:rPr>
              <w:t xml:space="preserve">:                        IBAN </w:t>
            </w:r>
          </w:p>
        </w:tc>
      </w:tr>
      <w:tr w:rsidR="006F3E20" w:rsidRPr="009939DC" w14:paraId="2C7D2945" w14:textId="77777777" w:rsidTr="006F3E20"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DCED39" w14:textId="0F52907F" w:rsidR="006F3E20" w:rsidRPr="009939DC" w:rsidRDefault="006F3E20" w:rsidP="00C64741">
            <w:pPr>
              <w:pStyle w:val="Textosinformato"/>
              <w:rPr>
                <w:rFonts w:ascii="Calibri" w:hAnsi="Calibri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56280" w14:textId="77777777" w:rsidR="006F3E20" w:rsidRPr="009939DC" w:rsidRDefault="006F3E20" w:rsidP="00C64741">
            <w:pPr>
              <w:pStyle w:val="Textosinforma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SANTANDER        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08437" w14:textId="77777777" w:rsidR="006F3E20" w:rsidRPr="009939DC" w:rsidRDefault="006F3E20" w:rsidP="00C64741">
            <w:pPr>
              <w:pStyle w:val="Textosinforma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ES05 </w:t>
            </w:r>
            <w:r w:rsidRPr="009939DC">
              <w:rPr>
                <w:rFonts w:ascii="Calibri" w:hAnsi="Calibri"/>
                <w:sz w:val="18"/>
                <w:szCs w:val="18"/>
              </w:rPr>
              <w:t>0049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9939DC">
              <w:rPr>
                <w:rFonts w:ascii="Calibri" w:hAnsi="Calibri"/>
                <w:sz w:val="18"/>
                <w:szCs w:val="18"/>
              </w:rPr>
              <w:t>6109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9939DC">
              <w:rPr>
                <w:rFonts w:ascii="Calibri" w:hAnsi="Calibri"/>
                <w:sz w:val="18"/>
                <w:szCs w:val="18"/>
              </w:rPr>
              <w:t>6025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9939DC">
              <w:rPr>
                <w:rFonts w:ascii="Calibri" w:hAnsi="Calibri"/>
                <w:sz w:val="18"/>
                <w:szCs w:val="18"/>
              </w:rPr>
              <w:t>1634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9939DC">
              <w:rPr>
                <w:rFonts w:ascii="Calibri" w:hAnsi="Calibri"/>
                <w:sz w:val="18"/>
                <w:szCs w:val="18"/>
              </w:rPr>
              <w:t>1960</w:t>
            </w:r>
          </w:p>
        </w:tc>
      </w:tr>
    </w:tbl>
    <w:p w14:paraId="58A4F622" w14:textId="024F7E56" w:rsidR="009939DC" w:rsidRPr="001C5F0F" w:rsidRDefault="009939DC" w:rsidP="009939DC">
      <w:pPr>
        <w:rPr>
          <w:rFonts w:ascii="Calibri" w:hAnsi="Calibri"/>
          <w:sz w:val="20"/>
        </w:rPr>
      </w:pPr>
      <w:r w:rsidRPr="001C5F0F">
        <w:rPr>
          <w:rFonts w:ascii="Calibri" w:hAnsi="Calibri"/>
          <w:sz w:val="20"/>
        </w:rPr>
        <w:t xml:space="preserve">(Indique en el concepto su nombre completo, y </w:t>
      </w:r>
      <w:r w:rsidR="00FE3FDC">
        <w:rPr>
          <w:rFonts w:ascii="Calibri" w:hAnsi="Calibri"/>
          <w:sz w:val="20"/>
        </w:rPr>
        <w:t>la denominación</w:t>
      </w:r>
      <w:r w:rsidRPr="001C5F0F">
        <w:rPr>
          <w:rFonts w:ascii="Calibri" w:hAnsi="Calibri"/>
          <w:sz w:val="20"/>
        </w:rPr>
        <w:t xml:space="preserve"> </w:t>
      </w:r>
      <w:r w:rsidR="003D414E">
        <w:rPr>
          <w:rFonts w:ascii="Calibri" w:hAnsi="Calibri"/>
          <w:sz w:val="20"/>
        </w:rPr>
        <w:t>abreviad</w:t>
      </w:r>
      <w:r w:rsidR="00FE3FDC">
        <w:rPr>
          <w:rFonts w:ascii="Calibri" w:hAnsi="Calibri"/>
          <w:sz w:val="20"/>
        </w:rPr>
        <w:t>a</w:t>
      </w:r>
      <w:r w:rsidR="003D414E">
        <w:rPr>
          <w:rFonts w:ascii="Calibri" w:hAnsi="Calibri"/>
          <w:sz w:val="20"/>
        </w:rPr>
        <w:t xml:space="preserve"> </w:t>
      </w:r>
      <w:r w:rsidRPr="001C5F0F">
        <w:rPr>
          <w:rFonts w:ascii="Calibri" w:hAnsi="Calibri"/>
          <w:sz w:val="20"/>
        </w:rPr>
        <w:t>del curso</w:t>
      </w:r>
      <w:r>
        <w:rPr>
          <w:rFonts w:ascii="Calibri" w:hAnsi="Calibri"/>
          <w:sz w:val="20"/>
        </w:rPr>
        <w:t xml:space="preserve"> o actividad</w:t>
      </w:r>
      <w:r w:rsidR="003D414E">
        <w:rPr>
          <w:rFonts w:ascii="Calibri" w:hAnsi="Calibri"/>
          <w:sz w:val="20"/>
        </w:rPr>
        <w:t xml:space="preserve"> en </w:t>
      </w:r>
      <w:r w:rsidR="00FE3FDC">
        <w:rPr>
          <w:rFonts w:ascii="Calibri" w:hAnsi="Calibri"/>
          <w:sz w:val="20"/>
        </w:rPr>
        <w:t>la</w:t>
      </w:r>
      <w:r w:rsidR="003D414E">
        <w:rPr>
          <w:rFonts w:ascii="Calibri" w:hAnsi="Calibri"/>
          <w:sz w:val="20"/>
        </w:rPr>
        <w:t xml:space="preserve"> que se inscribe</w:t>
      </w:r>
      <w:r w:rsidRPr="001C5F0F">
        <w:rPr>
          <w:rFonts w:ascii="Calibri" w:hAnsi="Calibri"/>
          <w:sz w:val="20"/>
        </w:rPr>
        <w:t>)</w:t>
      </w: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2331"/>
        <w:gridCol w:w="1196"/>
        <w:gridCol w:w="3682"/>
        <w:gridCol w:w="2386"/>
        <w:gridCol w:w="11"/>
      </w:tblGrid>
      <w:tr w:rsidR="00D04FDD" w:rsidRPr="009939DC" w14:paraId="0C17A664" w14:textId="77777777" w:rsidTr="00EA451D">
        <w:trPr>
          <w:trHeight w:val="488"/>
        </w:trPr>
        <w:tc>
          <w:tcPr>
            <w:tcW w:w="9606" w:type="dxa"/>
            <w:gridSpan w:val="5"/>
          </w:tcPr>
          <w:p w14:paraId="4B836DC9" w14:textId="77777777" w:rsidR="00D04FDD" w:rsidRPr="00576480" w:rsidRDefault="00D04FDD" w:rsidP="00EA451D">
            <w:pPr>
              <w:pStyle w:val="Textosinformato"/>
              <w:jc w:val="center"/>
              <w:rPr>
                <w:rFonts w:ascii="Calibri" w:hAnsi="Calibri"/>
                <w:b/>
                <w:bCs/>
              </w:rPr>
            </w:pPr>
            <w:r w:rsidRPr="00576480">
              <w:rPr>
                <w:rFonts w:ascii="Calibri" w:hAnsi="Calibri"/>
                <w:b/>
                <w:bCs/>
              </w:rPr>
              <w:t xml:space="preserve">Si opta por el pago por domiciliación </w:t>
            </w:r>
            <w:r w:rsidRPr="00D04FDD">
              <w:rPr>
                <w:rFonts w:ascii="Calibri" w:hAnsi="Calibri"/>
                <w:b/>
                <w:bCs/>
                <w:lang w:val="es-ES_tradnl"/>
              </w:rPr>
              <w:t>ha de rellenar y firmar la orden de Domiciliación formato SEPA.</w:t>
            </w:r>
          </w:p>
        </w:tc>
      </w:tr>
      <w:tr w:rsidR="00ED3888" w:rsidRPr="00425921" w14:paraId="5EB9A256" w14:textId="77777777" w:rsidTr="00EA45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334"/>
        </w:trPr>
        <w:tc>
          <w:tcPr>
            <w:tcW w:w="2331" w:type="dxa"/>
          </w:tcPr>
          <w:p w14:paraId="0257132A" w14:textId="77777777" w:rsidR="00ED3888" w:rsidRPr="00425921" w:rsidRDefault="00ED3888" w:rsidP="005A0327">
            <w:pPr>
              <w:pStyle w:val="Textosinformato"/>
              <w:rPr>
                <w:rFonts w:ascii="Calibri" w:hAnsi="Calibri"/>
                <w:bCs/>
                <w:sz w:val="22"/>
                <w:szCs w:val="22"/>
                <w:lang w:val="es-ES_tradnl"/>
              </w:rPr>
            </w:pPr>
            <w:r w:rsidRPr="00425921">
              <w:rPr>
                <w:rFonts w:ascii="Calibri" w:hAnsi="Calibri"/>
                <w:bCs/>
                <w:sz w:val="22"/>
                <w:szCs w:val="22"/>
                <w:lang w:val="es-ES_tradnl"/>
              </w:rPr>
              <w:t xml:space="preserve">En </w:t>
            </w:r>
          </w:p>
        </w:tc>
        <w:tc>
          <w:tcPr>
            <w:tcW w:w="1196" w:type="dxa"/>
          </w:tcPr>
          <w:p w14:paraId="6186D4A6" w14:textId="77777777" w:rsidR="00ED3888" w:rsidRPr="00425921" w:rsidRDefault="00ED3888" w:rsidP="005A0327">
            <w:pPr>
              <w:pStyle w:val="Textosinformato"/>
              <w:rPr>
                <w:rFonts w:ascii="Calibri" w:hAnsi="Calibri"/>
                <w:bCs/>
                <w:sz w:val="22"/>
                <w:szCs w:val="22"/>
                <w:lang w:val="es-ES_tradnl"/>
              </w:rPr>
            </w:pPr>
            <w:r w:rsidRPr="00425921">
              <w:rPr>
                <w:rFonts w:ascii="Calibri" w:hAnsi="Calibri"/>
                <w:bCs/>
                <w:sz w:val="22"/>
                <w:szCs w:val="22"/>
                <w:lang w:val="es-ES_tradnl"/>
              </w:rPr>
              <w:t>a</w:t>
            </w:r>
          </w:p>
        </w:tc>
        <w:tc>
          <w:tcPr>
            <w:tcW w:w="3682" w:type="dxa"/>
          </w:tcPr>
          <w:p w14:paraId="0C98CC76" w14:textId="77777777" w:rsidR="00ED3888" w:rsidRPr="00425921" w:rsidRDefault="00ED3888" w:rsidP="005A0327">
            <w:pPr>
              <w:pStyle w:val="Textosinformato"/>
              <w:rPr>
                <w:rFonts w:ascii="Calibri" w:hAnsi="Calibri"/>
                <w:bCs/>
                <w:sz w:val="22"/>
                <w:szCs w:val="22"/>
                <w:lang w:val="es-ES_tradnl"/>
              </w:rPr>
            </w:pPr>
            <w:r w:rsidRPr="00425921">
              <w:rPr>
                <w:rFonts w:ascii="Calibri" w:hAnsi="Calibri"/>
                <w:bCs/>
                <w:sz w:val="22"/>
                <w:szCs w:val="22"/>
                <w:lang w:val="es-ES_tradnl"/>
              </w:rPr>
              <w:t>de</w:t>
            </w:r>
          </w:p>
        </w:tc>
        <w:tc>
          <w:tcPr>
            <w:tcW w:w="2386" w:type="dxa"/>
          </w:tcPr>
          <w:p w14:paraId="5CE8816A" w14:textId="77777777" w:rsidR="00ED3888" w:rsidRPr="00425921" w:rsidRDefault="00C91A07" w:rsidP="000110D8">
            <w:pPr>
              <w:pStyle w:val="Textosinformato"/>
              <w:rPr>
                <w:rFonts w:ascii="Calibri" w:hAnsi="Calibri"/>
                <w:bCs/>
                <w:sz w:val="22"/>
                <w:szCs w:val="22"/>
                <w:lang w:val="es-ES_tradnl"/>
              </w:rPr>
            </w:pPr>
            <w:r w:rsidRPr="00425921">
              <w:rPr>
                <w:rFonts w:ascii="Calibri" w:hAnsi="Calibri"/>
                <w:bCs/>
                <w:sz w:val="22"/>
                <w:szCs w:val="22"/>
                <w:lang w:val="es-ES_tradnl"/>
              </w:rPr>
              <w:t xml:space="preserve">de </w:t>
            </w:r>
            <w:r w:rsidR="000110D8">
              <w:rPr>
                <w:rFonts w:ascii="Calibri" w:hAnsi="Calibri"/>
                <w:bCs/>
                <w:sz w:val="22"/>
                <w:szCs w:val="22"/>
                <w:lang w:val="es-ES_tradnl"/>
              </w:rPr>
              <w:t xml:space="preserve"> </w:t>
            </w:r>
            <w:r w:rsidRPr="00425921">
              <w:rPr>
                <w:rFonts w:ascii="Calibri" w:hAnsi="Calibri"/>
                <w:bCs/>
                <w:sz w:val="22"/>
                <w:szCs w:val="22"/>
                <w:lang w:val="es-ES_tradnl"/>
              </w:rPr>
              <w:t>20</w:t>
            </w:r>
            <w:r w:rsidR="00ED3888" w:rsidRPr="00425921">
              <w:rPr>
                <w:rFonts w:ascii="Calibri" w:hAnsi="Calibri"/>
                <w:bCs/>
                <w:sz w:val="22"/>
                <w:szCs w:val="22"/>
                <w:lang w:val="es-ES_tradnl"/>
              </w:rPr>
              <w:t xml:space="preserve">   </w:t>
            </w:r>
            <w:r w:rsidR="000110D8">
              <w:rPr>
                <w:rFonts w:ascii="Calibri" w:hAnsi="Calibri"/>
                <w:bCs/>
                <w:sz w:val="22"/>
                <w:szCs w:val="22"/>
                <w:lang w:val="es-ES_tradnl"/>
              </w:rPr>
              <w:t xml:space="preserve">      </w:t>
            </w:r>
            <w:r w:rsidR="00ED3888" w:rsidRPr="00425921">
              <w:rPr>
                <w:rFonts w:ascii="Calibri" w:hAnsi="Calibri"/>
                <w:bCs/>
                <w:sz w:val="22"/>
                <w:szCs w:val="22"/>
                <w:lang w:val="es-ES_tradnl"/>
              </w:rPr>
              <w:t>.</w:t>
            </w:r>
          </w:p>
        </w:tc>
      </w:tr>
    </w:tbl>
    <w:p w14:paraId="1295AD7D" w14:textId="77777777" w:rsidR="000110D8" w:rsidRPr="003D414E" w:rsidRDefault="00ED3888" w:rsidP="003D414E">
      <w:pPr>
        <w:pStyle w:val="Textosinformato"/>
        <w:rPr>
          <w:rFonts w:ascii="Calibri" w:hAnsi="Calibri"/>
          <w:bCs/>
          <w:sz w:val="22"/>
          <w:szCs w:val="22"/>
          <w:lang w:val="es-ES_tradnl"/>
        </w:rPr>
      </w:pPr>
      <w:r w:rsidRPr="00425921">
        <w:rPr>
          <w:rFonts w:ascii="Calibri" w:hAnsi="Calibri"/>
          <w:bCs/>
          <w:sz w:val="22"/>
          <w:szCs w:val="22"/>
          <w:lang w:val="es-ES_tradnl"/>
        </w:rPr>
        <w:t xml:space="preserve">Fdo. </w:t>
      </w:r>
    </w:p>
    <w:sectPr w:rsidR="000110D8" w:rsidRPr="003D414E" w:rsidSect="009939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880" w:h="16820"/>
      <w:pgMar w:top="1134" w:right="1106" w:bottom="1701" w:left="1418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E7FD6" w14:textId="77777777" w:rsidR="000D68E2" w:rsidRDefault="000D68E2">
      <w:r>
        <w:separator/>
      </w:r>
    </w:p>
  </w:endnote>
  <w:endnote w:type="continuationSeparator" w:id="0">
    <w:p w14:paraId="60F13DC1" w14:textId="77777777" w:rsidR="000D68E2" w:rsidRDefault="000D6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UAlbertin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0C036" w14:textId="77777777" w:rsidR="00FE3FDC" w:rsidRDefault="00FE3FD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38467" w14:textId="77777777" w:rsidR="009939DC" w:rsidRPr="00425921" w:rsidRDefault="009939DC" w:rsidP="009939DC">
    <w:pPr>
      <w:rPr>
        <w:rFonts w:ascii="Calibri" w:hAnsi="Calibri"/>
        <w:sz w:val="16"/>
        <w:szCs w:val="16"/>
      </w:rPr>
    </w:pPr>
    <w:r w:rsidRPr="00425921">
      <w:rPr>
        <w:rFonts w:ascii="Calibri" w:hAnsi="Calibri"/>
        <w:sz w:val="16"/>
        <w:szCs w:val="16"/>
      </w:rPr>
      <w:t xml:space="preserve">Nota: </w:t>
    </w:r>
    <w:r w:rsidR="000110D8">
      <w:rPr>
        <w:rFonts w:ascii="Calibri" w:hAnsi="Calibri"/>
        <w:sz w:val="16"/>
        <w:szCs w:val="16"/>
      </w:rPr>
      <w:t xml:space="preserve">La solicitud de plaza </w:t>
    </w:r>
    <w:r w:rsidR="00EA451D">
      <w:rPr>
        <w:rFonts w:ascii="Calibri" w:hAnsi="Calibri"/>
        <w:sz w:val="16"/>
        <w:szCs w:val="16"/>
      </w:rPr>
      <w:t xml:space="preserve">mediante la firma de este impreso </w:t>
    </w:r>
    <w:r w:rsidR="000110D8">
      <w:rPr>
        <w:rFonts w:ascii="Calibri" w:hAnsi="Calibri"/>
        <w:sz w:val="16"/>
        <w:szCs w:val="16"/>
      </w:rPr>
      <w:t>y la formalización de matrícula implica que conoce y la acepta las normas del documento de “Normas y procedimiento de inscripción de Estudios de Postgrado en Psicoterapia Psicoanalítica Relacional</w:t>
    </w:r>
    <w:r w:rsidR="00D04FDD">
      <w:rPr>
        <w:rFonts w:ascii="Calibri" w:hAnsi="Calibri"/>
        <w:sz w:val="16"/>
        <w:szCs w:val="16"/>
      </w:rPr>
      <w:t>”</w:t>
    </w:r>
    <w:r w:rsidR="00EA451D">
      <w:rPr>
        <w:rFonts w:ascii="Calibri" w:hAnsi="Calibri"/>
        <w:sz w:val="16"/>
        <w:szCs w:val="16"/>
      </w:rPr>
      <w:t xml:space="preserve"> que le ha sido entregado</w:t>
    </w:r>
    <w:r w:rsidR="000110D8">
      <w:rPr>
        <w:rFonts w:ascii="Calibri" w:hAnsi="Calibri"/>
        <w:sz w:val="16"/>
        <w:szCs w:val="16"/>
      </w:rPr>
      <w:t xml:space="preserve">.  </w:t>
    </w:r>
    <w:r w:rsidRPr="00425921">
      <w:rPr>
        <w:rFonts w:ascii="Calibri" w:hAnsi="Calibri"/>
        <w:sz w:val="16"/>
        <w:szCs w:val="16"/>
      </w:rPr>
      <w:t>Para formalizar la matr</w:t>
    </w:r>
    <w:r w:rsidR="000110D8">
      <w:rPr>
        <w:rFonts w:ascii="Calibri" w:hAnsi="Calibri"/>
        <w:sz w:val="16"/>
        <w:szCs w:val="16"/>
      </w:rPr>
      <w:t xml:space="preserve">ícula deberá enviar también el documento justificativo </w:t>
    </w:r>
    <w:r w:rsidRPr="00425921">
      <w:rPr>
        <w:rFonts w:ascii="Calibri" w:hAnsi="Calibri"/>
        <w:sz w:val="16"/>
        <w:szCs w:val="16"/>
      </w:rPr>
      <w:t>de</w:t>
    </w:r>
    <w:r w:rsidR="000110D8">
      <w:rPr>
        <w:rFonts w:ascii="Calibri" w:hAnsi="Calibri"/>
        <w:sz w:val="16"/>
        <w:szCs w:val="16"/>
      </w:rPr>
      <w:t>l</w:t>
    </w:r>
    <w:r w:rsidRPr="00425921">
      <w:rPr>
        <w:rFonts w:ascii="Calibri" w:hAnsi="Calibri"/>
        <w:sz w:val="16"/>
        <w:szCs w:val="16"/>
      </w:rPr>
      <w:t xml:space="preserve"> pago, </w:t>
    </w:r>
    <w:r>
      <w:rPr>
        <w:rFonts w:ascii="Calibri" w:hAnsi="Calibri"/>
        <w:sz w:val="16"/>
        <w:szCs w:val="16"/>
      </w:rPr>
      <w:t xml:space="preserve">un breve curriculum, </w:t>
    </w:r>
    <w:r w:rsidRPr="00425921">
      <w:rPr>
        <w:rFonts w:ascii="Calibri" w:hAnsi="Calibri"/>
        <w:sz w:val="16"/>
        <w:szCs w:val="16"/>
      </w:rPr>
      <w:t>y a efectos de la expedición de certificados y diplomas deberá adjuntar una fotografía, y copia de su titulación o certificado de e</w:t>
    </w:r>
    <w:r w:rsidR="00DC2AA6">
      <w:rPr>
        <w:rFonts w:ascii="Calibri" w:hAnsi="Calibri"/>
        <w:sz w:val="16"/>
        <w:szCs w:val="16"/>
      </w:rPr>
      <w:t>studios (Psicología / Medicina)</w:t>
    </w:r>
    <w:r w:rsidRPr="00425921">
      <w:rPr>
        <w:rFonts w:ascii="Calibri" w:hAnsi="Calibri"/>
        <w:sz w:val="16"/>
        <w:szCs w:val="16"/>
      </w:rPr>
      <w:t>, y en su caso,  del carnet de colegiado. Esta documentación podrá remitirla también posteriormente si no dispone de ella en este momento.</w:t>
    </w:r>
  </w:p>
  <w:p w14:paraId="492B50F7" w14:textId="77777777" w:rsidR="00511D3F" w:rsidRPr="00425921" w:rsidRDefault="00511D3F" w:rsidP="00D408A3">
    <w:pPr>
      <w:widowControl w:val="0"/>
      <w:pBdr>
        <w:top w:val="single" w:sz="4" w:space="1" w:color="auto"/>
      </w:pBdr>
      <w:jc w:val="center"/>
      <w:rPr>
        <w:rFonts w:ascii="Calibri" w:hAnsi="Calibri" w:cs="Arial"/>
        <w:i/>
        <w:color w:val="800000"/>
        <w:sz w:val="18"/>
      </w:rPr>
    </w:pPr>
    <w:r w:rsidRPr="00425921">
      <w:rPr>
        <w:rFonts w:ascii="Calibri" w:hAnsi="Calibri" w:cs="Arial"/>
        <w:i/>
        <w:color w:val="800000"/>
        <w:sz w:val="18"/>
      </w:rPr>
      <w:t xml:space="preserve">Entidad gestora: </w:t>
    </w:r>
    <w:r w:rsidRPr="00425921">
      <w:rPr>
        <w:rFonts w:ascii="Calibri" w:hAnsi="Calibri" w:cs="Arial"/>
        <w:b/>
        <w:bCs/>
        <w:i/>
        <w:color w:val="800000"/>
        <w:sz w:val="18"/>
      </w:rPr>
      <w:t>ÁGORA RELACIONAL</w:t>
    </w:r>
    <w:r w:rsidRPr="00425921">
      <w:rPr>
        <w:rFonts w:ascii="Calibri" w:hAnsi="Calibri" w:cs="Arial"/>
        <w:i/>
        <w:color w:val="800000"/>
        <w:sz w:val="18"/>
      </w:rPr>
      <w:t xml:space="preserve">. Alberto Aguilera, 10 – Esc. </w:t>
    </w:r>
    <w:proofErr w:type="spellStart"/>
    <w:r w:rsidRPr="00425921">
      <w:rPr>
        <w:rFonts w:ascii="Calibri" w:hAnsi="Calibri" w:cs="Arial"/>
        <w:i/>
        <w:color w:val="800000"/>
        <w:sz w:val="18"/>
      </w:rPr>
      <w:t>Izqda</w:t>
    </w:r>
    <w:proofErr w:type="spellEnd"/>
    <w:r w:rsidRPr="00425921">
      <w:rPr>
        <w:rFonts w:ascii="Calibri" w:hAnsi="Calibri" w:cs="Arial"/>
        <w:i/>
        <w:color w:val="800000"/>
        <w:sz w:val="18"/>
      </w:rPr>
      <w:t xml:space="preserve"> – 1º; 28015-MADRID  </w:t>
    </w:r>
  </w:p>
  <w:p w14:paraId="1DCDDCCA" w14:textId="77777777" w:rsidR="00511D3F" w:rsidRPr="00425921" w:rsidRDefault="00511D3F" w:rsidP="009939DC">
    <w:pPr>
      <w:pStyle w:val="Ttulo1"/>
      <w:rPr>
        <w:rFonts w:ascii="Calibri" w:hAnsi="Calibri" w:cs="Arial"/>
        <w:color w:val="800000"/>
      </w:rPr>
    </w:pPr>
    <w:r w:rsidRPr="00425921">
      <w:rPr>
        <w:rFonts w:ascii="Calibri" w:hAnsi="Calibri" w:cs="Arial"/>
        <w:i w:val="0"/>
        <w:color w:val="800000"/>
      </w:rPr>
      <w:t xml:space="preserve">Teléfono: </w:t>
    </w:r>
    <w:r w:rsidRPr="00425921">
      <w:rPr>
        <w:rFonts w:ascii="Calibri" w:hAnsi="Calibri" w:cs="Arial"/>
        <w:i w:val="0"/>
        <w:color w:val="800000"/>
        <w:szCs w:val="18"/>
      </w:rPr>
      <w:t>915919006</w:t>
    </w:r>
    <w:r w:rsidRPr="00425921">
      <w:rPr>
        <w:rFonts w:ascii="Calibri" w:hAnsi="Calibri" w:cs="Arial"/>
        <w:color w:val="800000"/>
        <w:sz w:val="20"/>
      </w:rPr>
      <w:t xml:space="preserve"> </w:t>
    </w:r>
    <w:r w:rsidRPr="00425921">
      <w:rPr>
        <w:rFonts w:ascii="Calibri" w:hAnsi="Calibri" w:cs="Arial"/>
        <w:i w:val="0"/>
        <w:color w:val="800000"/>
      </w:rPr>
      <w:t xml:space="preserve"> - Fax  914457333 Correo Electrónico: </w:t>
    </w:r>
    <w:hyperlink r:id="rId1" w:history="1">
      <w:r w:rsidR="00DC2AA6" w:rsidRPr="00631217">
        <w:rPr>
          <w:rStyle w:val="Hipervnculo"/>
          <w:rFonts w:ascii="Calibri" w:hAnsi="Calibri" w:cs="Arial"/>
        </w:rPr>
        <w:t>gformacion@</w:t>
      </w:r>
      <w:r w:rsidR="00DC2AA6" w:rsidRPr="00631217">
        <w:rPr>
          <w:rStyle w:val="Hipervnculo"/>
          <w:rFonts w:ascii="Calibri" w:hAnsi="Calibri" w:cs="Arial"/>
          <w:lang w:val="es-ES"/>
        </w:rPr>
        <w:t>psicoterapiarelacional.es</w:t>
      </w:r>
    </w:hyperlink>
    <w:r w:rsidR="009939DC">
      <w:rPr>
        <w:rFonts w:ascii="Calibri" w:hAnsi="Calibri" w:cs="Arial"/>
        <w:color w:val="800000"/>
        <w:lang w:val="es-ES"/>
      </w:rPr>
      <w:t xml:space="preserve"> </w:t>
    </w:r>
  </w:p>
  <w:p w14:paraId="7D9BE8AD" w14:textId="77777777" w:rsidR="00511D3F" w:rsidRPr="00425921" w:rsidRDefault="00511D3F" w:rsidP="00D408A3">
    <w:pPr>
      <w:jc w:val="center"/>
      <w:rPr>
        <w:rFonts w:ascii="Calibri" w:hAnsi="Calibri" w:cs="Arial"/>
        <w:color w:val="800000"/>
        <w:sz w:val="18"/>
      </w:rPr>
    </w:pPr>
    <w:r w:rsidRPr="00425921">
      <w:rPr>
        <w:rFonts w:ascii="Calibri" w:hAnsi="Calibri" w:cs="Arial"/>
        <w:color w:val="800000"/>
        <w:sz w:val="18"/>
      </w:rPr>
      <w:t>(Información adicional mediante contacto por e-mail, teléfono o cita previa)</w:t>
    </w:r>
  </w:p>
  <w:p w14:paraId="115CC21C" w14:textId="603D0359" w:rsidR="00511D3F" w:rsidRPr="00D408A3" w:rsidRDefault="00511D3F" w:rsidP="00FE3FDC">
    <w:pPr>
      <w:pStyle w:val="Ttulo3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right="115"/>
      <w:jc w:val="center"/>
      <w:rPr>
        <w:lang w:val="es-ES"/>
      </w:rPr>
    </w:pPr>
    <w:r w:rsidRPr="00425921">
      <w:rPr>
        <w:rFonts w:ascii="Calibri" w:hAnsi="Calibri" w:cs="Arial"/>
        <w:color w:val="800000"/>
        <w:sz w:val="18"/>
        <w:szCs w:val="18"/>
      </w:rPr>
      <w:t xml:space="preserve">Formación reconocida por </w:t>
    </w:r>
    <w:r w:rsidRPr="00425921">
      <w:rPr>
        <w:rFonts w:ascii="Calibri" w:hAnsi="Calibri" w:cs="Arial"/>
        <w:color w:val="800080"/>
        <w:sz w:val="18"/>
        <w:szCs w:val="18"/>
      </w:rPr>
      <w:t>INSTITUTO DE PSICOTERAPIA RELACIONAL</w:t>
    </w:r>
    <w:r w:rsidRPr="00425921">
      <w:rPr>
        <w:rFonts w:ascii="Calibri" w:hAnsi="Calibri" w:cs="Arial"/>
        <w:color w:val="800000"/>
        <w:sz w:val="18"/>
        <w:szCs w:val="18"/>
      </w:rPr>
      <w:t xml:space="preserve"> </w:t>
    </w:r>
    <w:r w:rsidRPr="00425921">
      <w:rPr>
        <w:rFonts w:ascii="Calibri" w:hAnsi="Calibri" w:cs="Arial"/>
        <w:color w:val="0000FF"/>
        <w:sz w:val="18"/>
        <w:szCs w:val="18"/>
      </w:rPr>
      <w:t xml:space="preserve">(FEAP) </w:t>
    </w:r>
    <w:r w:rsidR="00FE3FDC">
      <w:rPr>
        <w:rFonts w:ascii="Calibri" w:hAnsi="Calibri" w:cs="Arial"/>
        <w:color w:val="800000"/>
        <w:sz w:val="18"/>
        <w:szCs w:val="18"/>
      </w:rPr>
      <w:t>y otras entidades acreditadoras.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5444E" w14:textId="77777777" w:rsidR="00FE3FDC" w:rsidRDefault="00FE3FD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3DFA9" w14:textId="77777777" w:rsidR="000D68E2" w:rsidRDefault="000D68E2">
      <w:r>
        <w:separator/>
      </w:r>
    </w:p>
  </w:footnote>
  <w:footnote w:type="continuationSeparator" w:id="0">
    <w:p w14:paraId="207D7350" w14:textId="77777777" w:rsidR="000D68E2" w:rsidRDefault="000D68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3A705" w14:textId="77777777" w:rsidR="00FE3FDC" w:rsidRDefault="00FE3FD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73812" w14:textId="77777777" w:rsidR="00511D3F" w:rsidRDefault="009939DC" w:rsidP="009939DC">
    <w:pPr>
      <w:pStyle w:val="Encabezado"/>
      <w:tabs>
        <w:tab w:val="clear" w:pos="4819"/>
        <w:tab w:val="clear" w:pos="9071"/>
        <w:tab w:val="right" w:pos="9356"/>
      </w:tabs>
      <w:jc w:val="left"/>
      <w:rPr>
        <w:rFonts w:ascii="Calibri" w:hAnsi="Calibri"/>
        <w:b/>
        <w:color w:val="000080"/>
        <w:sz w:val="22"/>
        <w:szCs w:val="22"/>
      </w:rPr>
    </w:pPr>
    <w:r>
      <w:rPr>
        <w:rFonts w:ascii="Calibri" w:hAnsi="Calibri"/>
        <w:b/>
        <w:color w:val="000080"/>
        <w:sz w:val="18"/>
        <w:szCs w:val="18"/>
      </w:rPr>
      <w:tab/>
    </w: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6379"/>
      <w:gridCol w:w="1697"/>
    </w:tblGrid>
    <w:tr w:rsidR="00740A6C" w14:paraId="43162F03" w14:textId="77777777" w:rsidTr="00740A6C">
      <w:tc>
        <w:tcPr>
          <w:tcW w:w="1271" w:type="dxa"/>
        </w:tcPr>
        <w:p w14:paraId="276F01D4" w14:textId="77777777" w:rsidR="00740A6C" w:rsidRDefault="00740A6C" w:rsidP="009939DC">
          <w:pPr>
            <w:pStyle w:val="Encabezado"/>
            <w:tabs>
              <w:tab w:val="clear" w:pos="4819"/>
              <w:tab w:val="clear" w:pos="9071"/>
              <w:tab w:val="right" w:pos="9356"/>
            </w:tabs>
            <w:jc w:val="left"/>
            <w:rPr>
              <w:rFonts w:ascii="Calibri" w:hAnsi="Calibri"/>
              <w:b/>
              <w:color w:val="000080"/>
              <w:sz w:val="18"/>
              <w:szCs w:val="18"/>
            </w:rPr>
          </w:pPr>
          <w:r w:rsidRPr="00314C77">
            <w:rPr>
              <w:rFonts w:ascii="Calibri" w:hAnsi="Calibri"/>
              <w:b/>
              <w:noProof/>
              <w:color w:val="000080"/>
              <w:sz w:val="18"/>
              <w:szCs w:val="18"/>
              <w:lang w:val="es-ES"/>
            </w:rPr>
            <w:drawing>
              <wp:inline distT="0" distB="0" distL="0" distR="0" wp14:anchorId="7BF4091B" wp14:editId="5C0E40FA">
                <wp:extent cx="619125" cy="704850"/>
                <wp:effectExtent l="0" t="0" r="9525" b="0"/>
                <wp:docPr id="5" name="Imagen 5" descr="Nuevo Logo IP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Nuevo Logo IP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</w:tcPr>
        <w:p w14:paraId="68A5DC15" w14:textId="77777777" w:rsidR="00740A6C" w:rsidRDefault="00740A6C" w:rsidP="00740A6C">
          <w:pPr>
            <w:pStyle w:val="Encabezado"/>
            <w:tabs>
              <w:tab w:val="clear" w:pos="4819"/>
              <w:tab w:val="clear" w:pos="9071"/>
              <w:tab w:val="right" w:pos="9356"/>
            </w:tabs>
            <w:jc w:val="center"/>
            <w:rPr>
              <w:rFonts w:ascii="Calibri" w:hAnsi="Calibri"/>
              <w:b/>
              <w:color w:val="000080"/>
              <w:sz w:val="22"/>
              <w:szCs w:val="22"/>
            </w:rPr>
          </w:pPr>
          <w:r w:rsidRPr="009939DC">
            <w:rPr>
              <w:rFonts w:ascii="Calibri" w:hAnsi="Calibri"/>
              <w:b/>
              <w:color w:val="000080"/>
              <w:sz w:val="22"/>
              <w:szCs w:val="22"/>
            </w:rPr>
            <w:t>Máster en Psicoterapia Relacional</w:t>
          </w:r>
        </w:p>
        <w:p w14:paraId="3DF90911" w14:textId="77777777" w:rsidR="00740A6C" w:rsidRDefault="00740A6C" w:rsidP="00740A6C">
          <w:pPr>
            <w:pStyle w:val="Encabezado"/>
            <w:tabs>
              <w:tab w:val="clear" w:pos="4819"/>
              <w:tab w:val="clear" w:pos="9071"/>
              <w:tab w:val="right" w:pos="9356"/>
            </w:tabs>
            <w:jc w:val="center"/>
            <w:rPr>
              <w:rFonts w:ascii="Calibri" w:hAnsi="Calibri"/>
              <w:b/>
              <w:color w:val="000080"/>
              <w:sz w:val="22"/>
              <w:szCs w:val="22"/>
            </w:rPr>
          </w:pPr>
          <w:r w:rsidRPr="009939DC">
            <w:rPr>
              <w:rFonts w:ascii="Calibri" w:hAnsi="Calibri"/>
              <w:b/>
              <w:color w:val="000080"/>
              <w:sz w:val="22"/>
              <w:szCs w:val="22"/>
            </w:rPr>
            <w:t>Especialista en Psicoterapia Psicoanalítica Relacional</w:t>
          </w:r>
        </w:p>
        <w:p w14:paraId="15DD992F" w14:textId="77777777" w:rsidR="00740A6C" w:rsidRDefault="00740A6C" w:rsidP="00740A6C">
          <w:pPr>
            <w:pStyle w:val="Encabezado"/>
            <w:tabs>
              <w:tab w:val="clear" w:pos="4819"/>
              <w:tab w:val="clear" w:pos="9071"/>
              <w:tab w:val="right" w:pos="9356"/>
            </w:tabs>
            <w:jc w:val="center"/>
            <w:rPr>
              <w:rFonts w:ascii="Calibri" w:hAnsi="Calibri"/>
              <w:b/>
              <w:color w:val="000080"/>
              <w:sz w:val="22"/>
              <w:szCs w:val="22"/>
            </w:rPr>
          </w:pPr>
        </w:p>
        <w:p w14:paraId="714A68E7" w14:textId="77777777" w:rsidR="00740A6C" w:rsidRPr="00740A6C" w:rsidRDefault="00740A6C" w:rsidP="00740A6C">
          <w:pPr>
            <w:pStyle w:val="Textosinformato"/>
            <w:jc w:val="center"/>
            <w:rPr>
              <w:rFonts w:ascii="Calibri" w:hAnsi="Calibri"/>
              <w:color w:val="800000"/>
              <w:sz w:val="24"/>
              <w:szCs w:val="24"/>
              <w:lang w:val="es-ES_tradnl"/>
            </w:rPr>
          </w:pPr>
          <w:r w:rsidRPr="00740A6C">
            <w:rPr>
              <w:rFonts w:ascii="Calibri" w:hAnsi="Calibri"/>
              <w:color w:val="800000"/>
              <w:sz w:val="24"/>
              <w:szCs w:val="24"/>
              <w:lang w:val="es-ES_tradnl"/>
            </w:rPr>
            <w:t xml:space="preserve">Formulario de Pre-Inscripción </w:t>
          </w:r>
        </w:p>
        <w:p w14:paraId="4EA75509" w14:textId="77777777" w:rsidR="00740A6C" w:rsidRDefault="00740A6C" w:rsidP="00740A6C">
          <w:pPr>
            <w:pStyle w:val="Encabezado"/>
            <w:tabs>
              <w:tab w:val="clear" w:pos="4819"/>
              <w:tab w:val="clear" w:pos="9071"/>
              <w:tab w:val="right" w:pos="9356"/>
            </w:tabs>
            <w:jc w:val="center"/>
            <w:rPr>
              <w:rFonts w:ascii="Calibri" w:hAnsi="Calibri"/>
              <w:b/>
              <w:color w:val="000080"/>
              <w:sz w:val="18"/>
              <w:szCs w:val="18"/>
            </w:rPr>
          </w:pPr>
        </w:p>
      </w:tc>
      <w:tc>
        <w:tcPr>
          <w:tcW w:w="1696" w:type="dxa"/>
        </w:tcPr>
        <w:p w14:paraId="04762280" w14:textId="77777777" w:rsidR="00740A6C" w:rsidRDefault="00740A6C" w:rsidP="009939DC">
          <w:pPr>
            <w:pStyle w:val="Encabezado"/>
            <w:tabs>
              <w:tab w:val="clear" w:pos="4819"/>
              <w:tab w:val="clear" w:pos="9071"/>
              <w:tab w:val="right" w:pos="9356"/>
            </w:tabs>
            <w:jc w:val="left"/>
            <w:rPr>
              <w:rFonts w:ascii="Calibri" w:hAnsi="Calibri"/>
              <w:b/>
              <w:color w:val="000080"/>
              <w:sz w:val="18"/>
              <w:szCs w:val="18"/>
            </w:rPr>
          </w:pPr>
          <w:r>
            <w:rPr>
              <w:rFonts w:ascii="Calibri" w:hAnsi="Calibri"/>
              <w:b/>
              <w:noProof/>
              <w:color w:val="000080"/>
              <w:sz w:val="18"/>
              <w:szCs w:val="18"/>
              <w:lang w:val="es-ES"/>
            </w:rPr>
            <w:drawing>
              <wp:anchor distT="0" distB="0" distL="114300" distR="114300" simplePos="0" relativeHeight="251659264" behindDoc="0" locked="0" layoutInCell="1" allowOverlap="1" wp14:anchorId="29DF8D84" wp14:editId="0044BA81">
                <wp:simplePos x="0" y="0"/>
                <wp:positionH relativeFrom="column">
                  <wp:posOffset>-6350</wp:posOffset>
                </wp:positionH>
                <wp:positionV relativeFrom="paragraph">
                  <wp:posOffset>150495</wp:posOffset>
                </wp:positionV>
                <wp:extent cx="940435" cy="519430"/>
                <wp:effectExtent l="0" t="0" r="0" b="0"/>
                <wp:wrapTopAndBottom/>
                <wp:docPr id="3" name="Imagen 3" descr="Minilogo Ago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Minilogo Ago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0435" cy="519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45166DDE" w14:textId="77777777" w:rsidR="00740A6C" w:rsidRPr="009939DC" w:rsidRDefault="00740A6C" w:rsidP="006C0AFF">
    <w:pPr>
      <w:pStyle w:val="Encabezado"/>
      <w:tabs>
        <w:tab w:val="clear" w:pos="4819"/>
        <w:tab w:val="clear" w:pos="9071"/>
        <w:tab w:val="right" w:pos="9356"/>
      </w:tabs>
      <w:jc w:val="left"/>
      <w:rPr>
        <w:rFonts w:ascii="Calibri" w:hAnsi="Calibri"/>
        <w:b/>
        <w:color w:val="000080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19FE0" w14:textId="77777777" w:rsidR="00FE3FDC" w:rsidRDefault="00FE3FD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73F9B"/>
    <w:multiLevelType w:val="hybridMultilevel"/>
    <w:tmpl w:val="C4B01E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0B48A7"/>
    <w:multiLevelType w:val="hybridMultilevel"/>
    <w:tmpl w:val="C39E1D9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286995"/>
    <w:multiLevelType w:val="singleLevel"/>
    <w:tmpl w:val="B372D076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" w15:restartNumberingAfterBreak="0">
    <w:nsid w:val="38B825F9"/>
    <w:multiLevelType w:val="hybridMultilevel"/>
    <w:tmpl w:val="F5181D84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CF5D94"/>
    <w:multiLevelType w:val="hybridMultilevel"/>
    <w:tmpl w:val="5FAA70D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C66E65"/>
    <w:multiLevelType w:val="hybridMultilevel"/>
    <w:tmpl w:val="C5E44E00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9F65BF"/>
    <w:multiLevelType w:val="hybridMultilevel"/>
    <w:tmpl w:val="24C64CD6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4B09B8"/>
    <w:multiLevelType w:val="hybridMultilevel"/>
    <w:tmpl w:val="FBAEC65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97050370">
    <w:abstractNumId w:val="2"/>
  </w:num>
  <w:num w:numId="2" w16cid:durableId="100105010">
    <w:abstractNumId w:val="4"/>
  </w:num>
  <w:num w:numId="3" w16cid:durableId="15823254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53814348">
    <w:abstractNumId w:val="0"/>
  </w:num>
  <w:num w:numId="5" w16cid:durableId="793447731">
    <w:abstractNumId w:val="1"/>
  </w:num>
  <w:num w:numId="6" w16cid:durableId="976647294">
    <w:abstractNumId w:val="7"/>
  </w:num>
  <w:num w:numId="7" w16cid:durableId="352852046">
    <w:abstractNumId w:val="5"/>
  </w:num>
  <w:num w:numId="8" w16cid:durableId="1994797848">
    <w:abstractNumId w:val="6"/>
  </w:num>
  <w:num w:numId="9" w16cid:durableId="16346017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t-BR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pt-BR" w:vendorID="64" w:dllVersion="0" w:nlCheck="1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333"/>
    <w:rsid w:val="000110D8"/>
    <w:rsid w:val="00047424"/>
    <w:rsid w:val="00054693"/>
    <w:rsid w:val="00094CC3"/>
    <w:rsid w:val="0009776D"/>
    <w:rsid w:val="000D44A4"/>
    <w:rsid w:val="000D68E2"/>
    <w:rsid w:val="000D765C"/>
    <w:rsid w:val="000E2B41"/>
    <w:rsid w:val="000E44DD"/>
    <w:rsid w:val="000E50AA"/>
    <w:rsid w:val="000E5B00"/>
    <w:rsid w:val="000F21F2"/>
    <w:rsid w:val="00112603"/>
    <w:rsid w:val="00114D55"/>
    <w:rsid w:val="001222A8"/>
    <w:rsid w:val="00170E94"/>
    <w:rsid w:val="00197CA9"/>
    <w:rsid w:val="001B722B"/>
    <w:rsid w:val="001C7783"/>
    <w:rsid w:val="001D5C6A"/>
    <w:rsid w:val="001F6700"/>
    <w:rsid w:val="00211BE3"/>
    <w:rsid w:val="00227EF9"/>
    <w:rsid w:val="00285244"/>
    <w:rsid w:val="00290C70"/>
    <w:rsid w:val="002C6C75"/>
    <w:rsid w:val="002D51BE"/>
    <w:rsid w:val="002E0552"/>
    <w:rsid w:val="002E0557"/>
    <w:rsid w:val="002F2DC4"/>
    <w:rsid w:val="002F451E"/>
    <w:rsid w:val="00300ADB"/>
    <w:rsid w:val="00304CE8"/>
    <w:rsid w:val="00314C77"/>
    <w:rsid w:val="00321333"/>
    <w:rsid w:val="00324251"/>
    <w:rsid w:val="00326069"/>
    <w:rsid w:val="003763B8"/>
    <w:rsid w:val="003809FC"/>
    <w:rsid w:val="00393EC1"/>
    <w:rsid w:val="00395A38"/>
    <w:rsid w:val="003D414E"/>
    <w:rsid w:val="003D6FBA"/>
    <w:rsid w:val="0042092F"/>
    <w:rsid w:val="00425921"/>
    <w:rsid w:val="0046345B"/>
    <w:rsid w:val="004C013D"/>
    <w:rsid w:val="004C389B"/>
    <w:rsid w:val="004F3967"/>
    <w:rsid w:val="004F53A2"/>
    <w:rsid w:val="00511D3F"/>
    <w:rsid w:val="005126E7"/>
    <w:rsid w:val="0051450A"/>
    <w:rsid w:val="005267AA"/>
    <w:rsid w:val="00550D86"/>
    <w:rsid w:val="00550EDE"/>
    <w:rsid w:val="005661FC"/>
    <w:rsid w:val="00576437"/>
    <w:rsid w:val="00576480"/>
    <w:rsid w:val="005829CE"/>
    <w:rsid w:val="005A0327"/>
    <w:rsid w:val="005B0039"/>
    <w:rsid w:val="00605502"/>
    <w:rsid w:val="006133C2"/>
    <w:rsid w:val="0061580E"/>
    <w:rsid w:val="0064226B"/>
    <w:rsid w:val="006468DC"/>
    <w:rsid w:val="00664289"/>
    <w:rsid w:val="006722EF"/>
    <w:rsid w:val="00673479"/>
    <w:rsid w:val="006841CA"/>
    <w:rsid w:val="00691AB6"/>
    <w:rsid w:val="006C0AFF"/>
    <w:rsid w:val="006E5B52"/>
    <w:rsid w:val="006F3097"/>
    <w:rsid w:val="006F3E20"/>
    <w:rsid w:val="006F5125"/>
    <w:rsid w:val="00714AD7"/>
    <w:rsid w:val="007254C2"/>
    <w:rsid w:val="00725BC4"/>
    <w:rsid w:val="00726B22"/>
    <w:rsid w:val="007375CA"/>
    <w:rsid w:val="00740A6C"/>
    <w:rsid w:val="007633DA"/>
    <w:rsid w:val="0077324A"/>
    <w:rsid w:val="007947AF"/>
    <w:rsid w:val="007A077A"/>
    <w:rsid w:val="007B4FE6"/>
    <w:rsid w:val="007C6103"/>
    <w:rsid w:val="007C6314"/>
    <w:rsid w:val="0080243D"/>
    <w:rsid w:val="008308B9"/>
    <w:rsid w:val="0083231E"/>
    <w:rsid w:val="00850871"/>
    <w:rsid w:val="00851719"/>
    <w:rsid w:val="00862155"/>
    <w:rsid w:val="00865BF9"/>
    <w:rsid w:val="00873646"/>
    <w:rsid w:val="008850AE"/>
    <w:rsid w:val="00886665"/>
    <w:rsid w:val="008C72A8"/>
    <w:rsid w:val="008D2476"/>
    <w:rsid w:val="008F1AF9"/>
    <w:rsid w:val="00931195"/>
    <w:rsid w:val="009354AC"/>
    <w:rsid w:val="009745FD"/>
    <w:rsid w:val="00980B8F"/>
    <w:rsid w:val="009939DC"/>
    <w:rsid w:val="00993C49"/>
    <w:rsid w:val="009A3F13"/>
    <w:rsid w:val="009C6518"/>
    <w:rsid w:val="009D2493"/>
    <w:rsid w:val="009D559B"/>
    <w:rsid w:val="009E75B2"/>
    <w:rsid w:val="009F1B85"/>
    <w:rsid w:val="00A0178A"/>
    <w:rsid w:val="00A35E87"/>
    <w:rsid w:val="00A45529"/>
    <w:rsid w:val="00A911E5"/>
    <w:rsid w:val="00A93687"/>
    <w:rsid w:val="00AC7875"/>
    <w:rsid w:val="00AD7142"/>
    <w:rsid w:val="00AE236C"/>
    <w:rsid w:val="00AE3C5C"/>
    <w:rsid w:val="00B031F6"/>
    <w:rsid w:val="00B03B11"/>
    <w:rsid w:val="00B17E63"/>
    <w:rsid w:val="00B2295C"/>
    <w:rsid w:val="00B417B1"/>
    <w:rsid w:val="00B81D46"/>
    <w:rsid w:val="00B8418F"/>
    <w:rsid w:val="00BA468A"/>
    <w:rsid w:val="00BA60E4"/>
    <w:rsid w:val="00C02E32"/>
    <w:rsid w:val="00C10562"/>
    <w:rsid w:val="00C148B0"/>
    <w:rsid w:val="00C17A29"/>
    <w:rsid w:val="00C342C5"/>
    <w:rsid w:val="00C37BB0"/>
    <w:rsid w:val="00C4747F"/>
    <w:rsid w:val="00C5053B"/>
    <w:rsid w:val="00C5392F"/>
    <w:rsid w:val="00C60887"/>
    <w:rsid w:val="00C64741"/>
    <w:rsid w:val="00C82E67"/>
    <w:rsid w:val="00C85515"/>
    <w:rsid w:val="00C91A07"/>
    <w:rsid w:val="00C92228"/>
    <w:rsid w:val="00CB7824"/>
    <w:rsid w:val="00CD00CA"/>
    <w:rsid w:val="00CE4268"/>
    <w:rsid w:val="00CF71BA"/>
    <w:rsid w:val="00D04FDD"/>
    <w:rsid w:val="00D13A0D"/>
    <w:rsid w:val="00D40447"/>
    <w:rsid w:val="00D408A3"/>
    <w:rsid w:val="00D63732"/>
    <w:rsid w:val="00D6400A"/>
    <w:rsid w:val="00D70261"/>
    <w:rsid w:val="00D7560C"/>
    <w:rsid w:val="00D84235"/>
    <w:rsid w:val="00D96F50"/>
    <w:rsid w:val="00DC085C"/>
    <w:rsid w:val="00DC0D71"/>
    <w:rsid w:val="00DC2AA6"/>
    <w:rsid w:val="00DE3568"/>
    <w:rsid w:val="00DE4B2E"/>
    <w:rsid w:val="00E10E8D"/>
    <w:rsid w:val="00E148C5"/>
    <w:rsid w:val="00E214C8"/>
    <w:rsid w:val="00E36A7E"/>
    <w:rsid w:val="00E46C07"/>
    <w:rsid w:val="00E71205"/>
    <w:rsid w:val="00E80F81"/>
    <w:rsid w:val="00E965B7"/>
    <w:rsid w:val="00EA451D"/>
    <w:rsid w:val="00EC4984"/>
    <w:rsid w:val="00ED0A08"/>
    <w:rsid w:val="00ED3888"/>
    <w:rsid w:val="00ED48A6"/>
    <w:rsid w:val="00ED5FF8"/>
    <w:rsid w:val="00F12A7E"/>
    <w:rsid w:val="00F359CA"/>
    <w:rsid w:val="00F429EF"/>
    <w:rsid w:val="00FA0178"/>
    <w:rsid w:val="00FB1292"/>
    <w:rsid w:val="00FB7D70"/>
    <w:rsid w:val="00FC076A"/>
    <w:rsid w:val="00FD6F03"/>
    <w:rsid w:val="00FE3FDC"/>
    <w:rsid w:val="00FF33BF"/>
    <w:rsid w:val="00FF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D54EE62"/>
  <w15:chartTrackingRefBased/>
  <w15:docId w15:val="{07DDCB75-1F98-423A-98A7-6B066B815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D51BE"/>
    <w:pPr>
      <w:jc w:val="both"/>
    </w:pPr>
    <w:rPr>
      <w:rFonts w:ascii="Bookman" w:hAnsi="Bookman"/>
      <w:sz w:val="24"/>
      <w:lang w:val="es-ES_tradnl"/>
    </w:rPr>
  </w:style>
  <w:style w:type="paragraph" w:styleId="Ttulo1">
    <w:name w:val="heading 1"/>
    <w:basedOn w:val="Normal"/>
    <w:next w:val="Normal"/>
    <w:qFormat/>
    <w:rsid w:val="002D51BE"/>
    <w:pPr>
      <w:keepNext/>
      <w:widowControl w:val="0"/>
      <w:jc w:val="center"/>
      <w:outlineLvl w:val="0"/>
    </w:pPr>
    <w:rPr>
      <w:i/>
      <w:sz w:val="18"/>
    </w:rPr>
  </w:style>
  <w:style w:type="paragraph" w:styleId="Ttulo2">
    <w:name w:val="heading 2"/>
    <w:basedOn w:val="Normal"/>
    <w:next w:val="Normal"/>
    <w:qFormat/>
    <w:rsid w:val="002D51BE"/>
    <w:pPr>
      <w:keepNext/>
      <w:ind w:left="284" w:right="-6" w:hanging="284"/>
      <w:outlineLvl w:val="1"/>
    </w:pPr>
    <w:rPr>
      <w:rFonts w:ascii="Times New Roman" w:hAnsi="Times New Roman"/>
      <w:b/>
      <w:bCs/>
      <w:sz w:val="20"/>
    </w:rPr>
  </w:style>
  <w:style w:type="paragraph" w:styleId="Ttulo3">
    <w:name w:val="heading 3"/>
    <w:basedOn w:val="Normal"/>
    <w:next w:val="Normal"/>
    <w:qFormat/>
    <w:rsid w:val="002D51B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284" w:hanging="284"/>
      <w:outlineLvl w:val="2"/>
    </w:pPr>
    <w:rPr>
      <w:rFonts w:ascii="Times New Roman" w:hAnsi="Times New Roman"/>
      <w:b/>
    </w:rPr>
  </w:style>
  <w:style w:type="paragraph" w:styleId="Ttulo4">
    <w:name w:val="heading 4"/>
    <w:basedOn w:val="Normal"/>
    <w:next w:val="Normal"/>
    <w:qFormat/>
    <w:rsid w:val="002D51BE"/>
    <w:pPr>
      <w:keepNext/>
      <w:outlineLvl w:val="3"/>
    </w:pPr>
    <w:rPr>
      <w:rFonts w:ascii="Times New Roman" w:hAnsi="Times New Roman"/>
      <w:b/>
      <w:bCs/>
      <w:sz w:val="20"/>
    </w:rPr>
  </w:style>
  <w:style w:type="paragraph" w:styleId="Ttulo5">
    <w:name w:val="heading 5"/>
    <w:basedOn w:val="Normal"/>
    <w:next w:val="Normal"/>
    <w:qFormat/>
    <w:rsid w:val="002D51BE"/>
    <w:pPr>
      <w:keepNext/>
      <w:outlineLvl w:val="4"/>
    </w:pPr>
    <w:rPr>
      <w:rFonts w:ascii="Times New Roman" w:hAnsi="Times New Roman"/>
      <w:b/>
      <w:bCs/>
      <w:sz w:val="22"/>
      <w:szCs w:val="22"/>
    </w:rPr>
  </w:style>
  <w:style w:type="paragraph" w:styleId="Ttulo6">
    <w:name w:val="heading 6"/>
    <w:basedOn w:val="Normal"/>
    <w:next w:val="Normal"/>
    <w:qFormat/>
    <w:rsid w:val="002D51BE"/>
    <w:pPr>
      <w:keepNext/>
      <w:outlineLvl w:val="5"/>
    </w:pPr>
    <w:rPr>
      <w:rFonts w:ascii="Times New Roman" w:hAnsi="Times New Roman"/>
      <w:b/>
      <w:bCs/>
      <w:i/>
      <w:i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2D51BE"/>
    <w:pPr>
      <w:tabs>
        <w:tab w:val="center" w:pos="4819"/>
        <w:tab w:val="right" w:pos="9071"/>
      </w:tabs>
    </w:pPr>
  </w:style>
  <w:style w:type="paragraph" w:styleId="Encabezado">
    <w:name w:val="header"/>
    <w:basedOn w:val="Normal"/>
    <w:rsid w:val="002D51BE"/>
    <w:pPr>
      <w:tabs>
        <w:tab w:val="center" w:pos="4819"/>
        <w:tab w:val="right" w:pos="9071"/>
      </w:tabs>
    </w:pPr>
  </w:style>
  <w:style w:type="character" w:styleId="Refdenotaalpie">
    <w:name w:val="footnote reference"/>
    <w:basedOn w:val="Fuentedeprrafopredeter"/>
    <w:semiHidden/>
    <w:rsid w:val="002D51BE"/>
    <w:rPr>
      <w:position w:val="6"/>
      <w:sz w:val="16"/>
    </w:rPr>
  </w:style>
  <w:style w:type="paragraph" w:styleId="Textonotapie">
    <w:name w:val="footnote text"/>
    <w:basedOn w:val="Normal"/>
    <w:semiHidden/>
    <w:rsid w:val="002D51BE"/>
    <w:rPr>
      <w:sz w:val="20"/>
    </w:rPr>
  </w:style>
  <w:style w:type="paragraph" w:customStyle="1" w:styleId="Piedepgina0">
    <w:name w:val="Pie de p·gina"/>
    <w:basedOn w:val="Normal"/>
    <w:next w:val="Normal"/>
    <w:rsid w:val="002D51BE"/>
    <w:pPr>
      <w:tabs>
        <w:tab w:val="center" w:pos="4252"/>
        <w:tab w:val="right" w:pos="8505"/>
      </w:tabs>
      <w:jc w:val="left"/>
    </w:pPr>
    <w:rPr>
      <w:rFonts w:ascii="Times" w:hAnsi="Times"/>
      <w:sz w:val="20"/>
    </w:rPr>
  </w:style>
  <w:style w:type="paragraph" w:customStyle="1" w:styleId="normal-1">
    <w:name w:val="normal-1"/>
    <w:basedOn w:val="Normal"/>
    <w:rsid w:val="002D51BE"/>
    <w:pPr>
      <w:spacing w:line="360" w:lineRule="atLeast"/>
      <w:ind w:firstLine="700"/>
    </w:pPr>
    <w:rPr>
      <w:rFonts w:ascii="New York" w:hAnsi="New York"/>
      <w:sz w:val="20"/>
    </w:rPr>
  </w:style>
  <w:style w:type="character" w:styleId="Hipervnculo">
    <w:name w:val="Hyperlink"/>
    <w:basedOn w:val="Fuentedeprrafopredeter"/>
    <w:rsid w:val="002D51BE"/>
    <w:rPr>
      <w:color w:val="0000FF"/>
      <w:u w:val="single"/>
    </w:rPr>
  </w:style>
  <w:style w:type="paragraph" w:styleId="Textosinformato">
    <w:name w:val="Plain Text"/>
    <w:basedOn w:val="Normal"/>
    <w:rsid w:val="002D51BE"/>
    <w:pPr>
      <w:jc w:val="left"/>
    </w:pPr>
    <w:rPr>
      <w:rFonts w:ascii="Courier New" w:hAnsi="Courier New"/>
      <w:sz w:val="20"/>
      <w:lang w:val="es-ES"/>
    </w:rPr>
  </w:style>
  <w:style w:type="paragraph" w:styleId="Textoindependiente">
    <w:name w:val="Body Text"/>
    <w:basedOn w:val="Normal"/>
    <w:rsid w:val="002D51BE"/>
    <w:rPr>
      <w:rFonts w:ascii="Times New Roman" w:hAnsi="Times New Roman"/>
      <w:b/>
      <w:bCs/>
      <w:sz w:val="20"/>
    </w:rPr>
  </w:style>
  <w:style w:type="character" w:styleId="Hipervnculovisitado">
    <w:name w:val="FollowedHyperlink"/>
    <w:basedOn w:val="Fuentedeprrafopredeter"/>
    <w:rsid w:val="002D51BE"/>
    <w:rPr>
      <w:color w:val="800080"/>
      <w:u w:val="single"/>
    </w:rPr>
  </w:style>
  <w:style w:type="paragraph" w:styleId="Sangradetextonormal">
    <w:name w:val="Body Text Indent"/>
    <w:basedOn w:val="Normal"/>
    <w:rsid w:val="002D51BE"/>
    <w:pPr>
      <w:tabs>
        <w:tab w:val="left" w:pos="709"/>
      </w:tabs>
      <w:ind w:left="1134"/>
    </w:pPr>
    <w:rPr>
      <w:rFonts w:ascii="Times New Roman" w:hAnsi="Times New Roman"/>
    </w:rPr>
  </w:style>
  <w:style w:type="paragraph" w:styleId="Sangra2detindependiente">
    <w:name w:val="Body Text Indent 2"/>
    <w:basedOn w:val="Normal"/>
    <w:rsid w:val="002D51BE"/>
    <w:pPr>
      <w:ind w:firstLine="708"/>
    </w:pPr>
    <w:rPr>
      <w:rFonts w:ascii="Times New Roman" w:hAnsi="Times New Roman"/>
      <w:sz w:val="22"/>
    </w:rPr>
  </w:style>
  <w:style w:type="character" w:styleId="Textoennegrita">
    <w:name w:val="Strong"/>
    <w:basedOn w:val="Fuentedeprrafopredeter"/>
    <w:qFormat/>
    <w:rsid w:val="002D51BE"/>
    <w:rPr>
      <w:b/>
      <w:bCs/>
    </w:rPr>
  </w:style>
  <w:style w:type="character" w:styleId="Nmerodepgina">
    <w:name w:val="page number"/>
    <w:basedOn w:val="Fuentedeprrafopredeter"/>
    <w:rsid w:val="002D51BE"/>
  </w:style>
  <w:style w:type="table" w:styleId="Tablaconcuadrcula">
    <w:name w:val="Table Grid"/>
    <w:basedOn w:val="Tablanormal"/>
    <w:rsid w:val="00ED48A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B41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2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formacion@psicoterapiarelacional.es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vila\Dropbox\GFormacion-VIGENTE\X_GESTION-DE-FORMACION_2022-23\Programacion_2022-23\Formulario-pre-inscripcion_Programas-Formacion-Psicoterapia-Psicoanalitica-Relacional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Formulario-pre-inscripcion_Programas-Formacion-Psicoterapia-Psicoanalitica-Relacional</Template>
  <TotalTime>4</TotalTime>
  <Pages>1</Pages>
  <Words>332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Porgramas  de Formacion en Psicoterapia Psicoanalitica Relacional</vt:lpstr>
    </vt:vector>
  </TitlesOfParts>
  <Company/>
  <LinksUpToDate>false</LinksUpToDate>
  <CharactersWithSpaces>2154</CharactersWithSpaces>
  <SharedDoc>false</SharedDoc>
  <HLinks>
    <vt:vector size="6" baseType="variant">
      <vt:variant>
        <vt:i4>2424841</vt:i4>
      </vt:variant>
      <vt:variant>
        <vt:i4>3</vt:i4>
      </vt:variant>
      <vt:variant>
        <vt:i4>0</vt:i4>
      </vt:variant>
      <vt:variant>
        <vt:i4>5</vt:i4>
      </vt:variant>
      <vt:variant>
        <vt:lpwstr>mailto:formacion@psicoterapiarelacional.es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Porgramas  de Formacion en Psicoterapia Psicoanalitica Relacional</dc:title>
  <dc:subject>Formulario de Pre-inscripción</dc:subject>
  <dc:creator>Alejandro Avila Espada</dc:creator>
  <cp:keywords/>
  <cp:lastModifiedBy>Alejandro Avila Espada</cp:lastModifiedBy>
  <cp:revision>2</cp:revision>
  <cp:lastPrinted>2007-10-21T18:04:00Z</cp:lastPrinted>
  <dcterms:created xsi:type="dcterms:W3CDTF">2023-01-17T18:07:00Z</dcterms:created>
  <dcterms:modified xsi:type="dcterms:W3CDTF">2023-05-23T16:51:00Z</dcterms:modified>
</cp:coreProperties>
</file>